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57"/>
        <w:gridCol w:w="284"/>
        <w:gridCol w:w="424"/>
        <w:gridCol w:w="933"/>
        <w:gridCol w:w="793"/>
        <w:gridCol w:w="863"/>
        <w:gridCol w:w="761"/>
        <w:gridCol w:w="667"/>
        <w:gridCol w:w="223"/>
        <w:gridCol w:w="980"/>
        <w:gridCol w:w="1411"/>
        <w:gridCol w:w="133"/>
        <w:gridCol w:w="150"/>
        <w:gridCol w:w="851"/>
        <w:gridCol w:w="560"/>
        <w:gridCol w:w="2515"/>
        <w:gridCol w:w="140"/>
        <w:gridCol w:w="425"/>
        <w:gridCol w:w="141"/>
        <w:gridCol w:w="142"/>
        <w:gridCol w:w="425"/>
        <w:gridCol w:w="1266"/>
        <w:gridCol w:w="1276"/>
      </w:tblGrid>
      <w:tr w:rsidR="00355B4E" w:rsidRPr="00F33B6B" w:rsidTr="003E2E72">
        <w:tc>
          <w:tcPr>
            <w:tcW w:w="7922" w:type="dxa"/>
            <w:gridSpan w:val="12"/>
          </w:tcPr>
          <w:p w:rsidR="00355B4E" w:rsidRPr="00F33B6B" w:rsidRDefault="00355B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3B6B">
              <w:rPr>
                <w:rFonts w:ascii="Arial" w:hAnsi="Arial" w:cs="Arial"/>
                <w:b/>
                <w:sz w:val="24"/>
                <w:szCs w:val="24"/>
              </w:rPr>
              <w:t>Kinder- und Jugendplan des Bundes (KJP) 20</w:t>
            </w:r>
            <w:r w:rsidR="00853D7A"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7948" w:type="dxa"/>
            <w:gridSpan w:val="11"/>
          </w:tcPr>
          <w:p w:rsidR="00355B4E" w:rsidRPr="00F33B6B" w:rsidRDefault="00355B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33B6B">
              <w:rPr>
                <w:rFonts w:ascii="Arial" w:hAnsi="Arial" w:cs="Arial"/>
                <w:b/>
                <w:sz w:val="20"/>
                <w:szCs w:val="20"/>
              </w:rPr>
              <w:t>Formblatt</w:t>
            </w:r>
          </w:p>
        </w:tc>
      </w:tr>
      <w:tr w:rsidR="00355B4E" w:rsidRPr="00F33B6B" w:rsidTr="003E2E72">
        <w:tc>
          <w:tcPr>
            <w:tcW w:w="12750" w:type="dxa"/>
            <w:gridSpan w:val="19"/>
          </w:tcPr>
          <w:p w:rsidR="00355B4E" w:rsidRPr="00F33B6B" w:rsidRDefault="00355B4E" w:rsidP="00355B4E">
            <w:pPr>
              <w:rPr>
                <w:rFonts w:ascii="Arial" w:hAnsi="Arial" w:cs="Arial"/>
              </w:rPr>
            </w:pPr>
          </w:p>
          <w:p w:rsidR="00355B4E" w:rsidRPr="00F33B6B" w:rsidRDefault="00355B4E" w:rsidP="00355B4E">
            <w:pPr>
              <w:rPr>
                <w:rFonts w:ascii="Arial" w:hAnsi="Arial" w:cs="Arial"/>
              </w:rPr>
            </w:pPr>
          </w:p>
          <w:p w:rsidR="00355B4E" w:rsidRPr="00F33B6B" w:rsidRDefault="00355B4E" w:rsidP="00355B4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F33B6B">
              <w:rPr>
                <w:rFonts w:ascii="Arial" w:hAnsi="Arial" w:cs="Arial"/>
              </w:rPr>
              <w:t>Antragsteller/Zuwendungsempfänger (Name und Anschrift)</w:t>
            </w:r>
            <w:r w:rsidRPr="00F33B6B">
              <w:rPr>
                <w:rFonts w:ascii="Arial" w:hAnsi="Arial" w:cs="Arial"/>
              </w:rPr>
              <w:tab/>
            </w:r>
            <w:r w:rsidRPr="00F33B6B">
              <w:rPr>
                <w:rFonts w:ascii="Arial" w:hAnsi="Arial" w:cs="Arial"/>
              </w:rPr>
              <w:tab/>
            </w:r>
            <w:r w:rsidRPr="00F33B6B">
              <w:rPr>
                <w:rFonts w:ascii="Arial" w:hAnsi="Arial" w:cs="Arial"/>
              </w:rPr>
              <w:tab/>
            </w:r>
            <w:r w:rsidRPr="00F33B6B">
              <w:rPr>
                <w:rFonts w:ascii="Arial" w:hAnsi="Arial" w:cs="Arial"/>
                <w:b/>
                <w:sz w:val="32"/>
                <w:szCs w:val="32"/>
              </w:rPr>
              <w:t>Liste der Teilnehmenden</w:t>
            </w:r>
          </w:p>
        </w:tc>
        <w:tc>
          <w:tcPr>
            <w:tcW w:w="567" w:type="dxa"/>
            <w:gridSpan w:val="2"/>
          </w:tcPr>
          <w:tbl>
            <w:tblPr>
              <w:tblW w:w="33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8"/>
            </w:tblGrid>
            <w:tr w:rsidR="00355B4E" w:rsidRPr="00355B4E" w:rsidTr="00355B4E">
              <w:trPr>
                <w:trHeight w:val="279"/>
              </w:trPr>
              <w:tc>
                <w:tcPr>
                  <w:tcW w:w="338" w:type="dxa"/>
                  <w:tcBorders>
                    <w:top w:val="single" w:sz="8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000000" w:fill="000000"/>
                  <w:noWrap/>
                  <w:vAlign w:val="bottom"/>
                  <w:hideMark/>
                </w:tcPr>
                <w:p w:rsidR="00355B4E" w:rsidRPr="00355B4E" w:rsidRDefault="00355B4E" w:rsidP="00355B4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</w:pPr>
                  <w:r w:rsidRPr="00355B4E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 </w:t>
                  </w:r>
                </w:p>
              </w:tc>
            </w:tr>
            <w:tr w:rsidR="00355B4E" w:rsidRPr="00355B4E" w:rsidTr="00355B4E">
              <w:trPr>
                <w:trHeight w:val="279"/>
              </w:trPr>
              <w:tc>
                <w:tcPr>
                  <w:tcW w:w="33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0000"/>
                  <w:noWrap/>
                  <w:vAlign w:val="bottom"/>
                  <w:hideMark/>
                </w:tcPr>
                <w:p w:rsidR="00355B4E" w:rsidRPr="00355B4E" w:rsidRDefault="00355B4E" w:rsidP="00355B4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</w:pPr>
                  <w:r w:rsidRPr="00355B4E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 </w:t>
                  </w:r>
                </w:p>
              </w:tc>
            </w:tr>
            <w:tr w:rsidR="00355B4E" w:rsidRPr="00355B4E" w:rsidTr="00355B4E">
              <w:trPr>
                <w:trHeight w:val="279"/>
              </w:trPr>
              <w:tc>
                <w:tcPr>
                  <w:tcW w:w="3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00"/>
                  <w:noWrap/>
                  <w:vAlign w:val="bottom"/>
                  <w:hideMark/>
                </w:tcPr>
                <w:p w:rsidR="00355B4E" w:rsidRPr="00355B4E" w:rsidRDefault="00355B4E" w:rsidP="00355B4E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</w:pPr>
                  <w:r w:rsidRPr="00355B4E">
                    <w:rPr>
                      <w:rFonts w:ascii="Arial" w:eastAsia="Times New Roman" w:hAnsi="Arial" w:cs="Arial"/>
                      <w:sz w:val="16"/>
                      <w:szCs w:val="16"/>
                      <w:lang w:eastAsia="de-DE"/>
                    </w:rPr>
                    <w:t> </w:t>
                  </w:r>
                </w:p>
              </w:tc>
            </w:tr>
          </w:tbl>
          <w:p w:rsidR="00355B4E" w:rsidRPr="00F33B6B" w:rsidRDefault="00355B4E" w:rsidP="00355B4E">
            <w:pPr>
              <w:rPr>
                <w:rFonts w:ascii="Arial" w:hAnsi="Arial" w:cs="Arial"/>
              </w:rPr>
            </w:pPr>
          </w:p>
        </w:tc>
        <w:tc>
          <w:tcPr>
            <w:tcW w:w="2553" w:type="dxa"/>
            <w:gridSpan w:val="2"/>
          </w:tcPr>
          <w:p w:rsidR="00355B4E" w:rsidRPr="00F33B6B" w:rsidRDefault="00355B4E" w:rsidP="00355B4E">
            <w:pPr>
              <w:rPr>
                <w:rFonts w:ascii="Arial" w:hAnsi="Arial" w:cs="Arial"/>
              </w:rPr>
            </w:pPr>
            <w:r w:rsidRPr="00F33B6B">
              <w:rPr>
                <w:rFonts w:ascii="Arial" w:hAnsi="Arial" w:cs="Arial"/>
              </w:rPr>
              <w:t>Bundesministerium</w:t>
            </w:r>
          </w:p>
          <w:p w:rsidR="00355B4E" w:rsidRPr="00F33B6B" w:rsidRDefault="00355B4E" w:rsidP="00355B4E">
            <w:pPr>
              <w:rPr>
                <w:rFonts w:ascii="Arial" w:hAnsi="Arial" w:cs="Arial"/>
              </w:rPr>
            </w:pPr>
            <w:r w:rsidRPr="00F33B6B">
              <w:rPr>
                <w:rFonts w:ascii="Arial" w:hAnsi="Arial" w:cs="Arial"/>
              </w:rPr>
              <w:t>Für Familie, Senioren</w:t>
            </w:r>
          </w:p>
          <w:p w:rsidR="00355B4E" w:rsidRPr="00F33B6B" w:rsidRDefault="00355B4E" w:rsidP="00355B4E">
            <w:pPr>
              <w:rPr>
                <w:rFonts w:ascii="Arial" w:hAnsi="Arial" w:cs="Arial"/>
              </w:rPr>
            </w:pPr>
            <w:r w:rsidRPr="00F33B6B">
              <w:rPr>
                <w:rFonts w:ascii="Arial" w:hAnsi="Arial" w:cs="Arial"/>
              </w:rPr>
              <w:t>Frauen und Jugend</w:t>
            </w:r>
          </w:p>
        </w:tc>
      </w:tr>
      <w:tr w:rsidR="00355B4E" w:rsidRPr="00F33B6B" w:rsidTr="003E2E72">
        <w:tc>
          <w:tcPr>
            <w:tcW w:w="7789" w:type="dxa"/>
            <w:gridSpan w:val="11"/>
          </w:tcPr>
          <w:p w:rsidR="00355B4E" w:rsidRDefault="00853D7A" w:rsidP="00853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Deutsches Rotes Kreuz e. V.</w:t>
            </w:r>
          </w:p>
          <w:p w:rsidR="00853D7A" w:rsidRDefault="00853D7A" w:rsidP="00853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Jugendrotkreuz – </w:t>
            </w:r>
          </w:p>
          <w:p w:rsidR="00853D7A" w:rsidRDefault="00853D7A" w:rsidP="00853D7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Carstennstraße</w:t>
            </w:r>
            <w:proofErr w:type="spellEnd"/>
            <w:r>
              <w:rPr>
                <w:rFonts w:ascii="Arial" w:hAnsi="Arial" w:cs="Arial"/>
              </w:rPr>
              <w:t xml:space="preserve"> 58</w:t>
            </w:r>
          </w:p>
          <w:p w:rsidR="00853D7A" w:rsidRPr="00F33B6B" w:rsidRDefault="00853D7A" w:rsidP="00853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12205 Berlin</w:t>
            </w:r>
          </w:p>
        </w:tc>
        <w:tc>
          <w:tcPr>
            <w:tcW w:w="4819" w:type="dxa"/>
            <w:gridSpan w:val="7"/>
          </w:tcPr>
          <w:p w:rsidR="00355B4E" w:rsidRPr="00F33B6B" w:rsidRDefault="006C57CE" w:rsidP="006C57CE">
            <w:pPr>
              <w:jc w:val="center"/>
              <w:rPr>
                <w:rFonts w:ascii="Arial" w:hAnsi="Arial" w:cs="Arial"/>
              </w:rPr>
            </w:pPr>
            <w:r w:rsidRPr="00F33B6B">
              <w:rPr>
                <w:rFonts w:ascii="Arial" w:hAnsi="Arial" w:cs="Arial"/>
                <w:sz w:val="24"/>
                <w:szCs w:val="24"/>
              </w:rPr>
              <w:t>für eine aus dem Kinder- und Jugendplan (KJP) geförderte Veranstaltung</w:t>
            </w:r>
          </w:p>
        </w:tc>
        <w:tc>
          <w:tcPr>
            <w:tcW w:w="3262" w:type="dxa"/>
            <w:gridSpan w:val="5"/>
          </w:tcPr>
          <w:p w:rsidR="00355B4E" w:rsidRPr="00F33B6B" w:rsidRDefault="006C57CE" w:rsidP="006C57CE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33B6B">
              <w:rPr>
                <w:rFonts w:ascii="Arial" w:hAnsi="Arial" w:cs="Arial"/>
                <w:sz w:val="24"/>
                <w:szCs w:val="24"/>
                <w:u w:val="single"/>
              </w:rPr>
              <w:t>KJP-Handlungsfeld</w:t>
            </w:r>
          </w:p>
          <w:p w:rsidR="006C57CE" w:rsidRPr="00F33B6B" w:rsidRDefault="006C57CE" w:rsidP="00355B4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6C57CE" w:rsidRPr="00F33B6B" w:rsidRDefault="006C57CE" w:rsidP="00355B4E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6C57CE" w:rsidRPr="00F33B6B" w:rsidRDefault="006C57CE" w:rsidP="00355B4E">
            <w:pPr>
              <w:rPr>
                <w:rFonts w:ascii="Arial" w:hAnsi="Arial" w:cs="Arial"/>
                <w:u w:val="single"/>
              </w:rPr>
            </w:pPr>
          </w:p>
        </w:tc>
      </w:tr>
      <w:tr w:rsidR="002C4760" w:rsidTr="003E2E72">
        <w:tc>
          <w:tcPr>
            <w:tcW w:w="5387" w:type="dxa"/>
            <w:gridSpan w:val="9"/>
          </w:tcPr>
          <w:p w:rsidR="00F33B6B" w:rsidRDefault="00F33B6B" w:rsidP="00355B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Veranstaltung</w:t>
            </w:r>
          </w:p>
        </w:tc>
        <w:tc>
          <w:tcPr>
            <w:tcW w:w="4103" w:type="dxa"/>
            <w:gridSpan w:val="6"/>
          </w:tcPr>
          <w:p w:rsidR="00F33B6B" w:rsidRDefault="00F33B6B" w:rsidP="00355B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Thema</w:t>
            </w:r>
          </w:p>
        </w:tc>
        <w:tc>
          <w:tcPr>
            <w:tcW w:w="2551" w:type="dxa"/>
          </w:tcPr>
          <w:p w:rsidR="00F33B6B" w:rsidRDefault="00F33B6B" w:rsidP="00355B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</w:t>
            </w:r>
          </w:p>
        </w:tc>
        <w:tc>
          <w:tcPr>
            <w:tcW w:w="2552" w:type="dxa"/>
            <w:gridSpan w:val="6"/>
          </w:tcPr>
          <w:p w:rsidR="00F33B6B" w:rsidRDefault="00F33B6B" w:rsidP="00355B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von - bis</w:t>
            </w:r>
          </w:p>
        </w:tc>
        <w:tc>
          <w:tcPr>
            <w:tcW w:w="1277" w:type="dxa"/>
          </w:tcPr>
          <w:p w:rsidR="00F33B6B" w:rsidRDefault="00F33B6B" w:rsidP="00355B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Tage insgesamt</w:t>
            </w:r>
          </w:p>
        </w:tc>
      </w:tr>
      <w:tr w:rsidR="00A80DEE" w:rsidRPr="0046469F" w:rsidTr="003E2E72">
        <w:tc>
          <w:tcPr>
            <w:tcW w:w="559" w:type="dxa"/>
          </w:tcPr>
          <w:p w:rsidR="0046469F" w:rsidRPr="0046469F" w:rsidRDefault="0046469F" w:rsidP="00355B4E">
            <w:pPr>
              <w:rPr>
                <w:rFonts w:ascii="Arial" w:hAnsi="Arial" w:cs="Arial"/>
                <w:sz w:val="14"/>
                <w:szCs w:val="14"/>
              </w:rPr>
            </w:pPr>
            <w:r w:rsidRPr="0046469F">
              <w:rPr>
                <w:rFonts w:ascii="Arial" w:hAnsi="Arial" w:cs="Arial"/>
                <w:sz w:val="14"/>
                <w:szCs w:val="14"/>
              </w:rPr>
              <w:t>Kurs</w:t>
            </w:r>
          </w:p>
        </w:tc>
        <w:tc>
          <w:tcPr>
            <w:tcW w:w="709" w:type="dxa"/>
            <w:gridSpan w:val="2"/>
          </w:tcPr>
          <w:p w:rsidR="0046469F" w:rsidRPr="0046469F" w:rsidRDefault="0046469F" w:rsidP="00355B4E">
            <w:pPr>
              <w:rPr>
                <w:rFonts w:ascii="Arial" w:hAnsi="Arial" w:cs="Arial"/>
                <w:sz w:val="14"/>
                <w:szCs w:val="14"/>
              </w:rPr>
            </w:pPr>
            <w:r w:rsidRPr="0046469F">
              <w:rPr>
                <w:rFonts w:ascii="Arial" w:hAnsi="Arial" w:cs="Arial"/>
                <w:sz w:val="14"/>
                <w:szCs w:val="14"/>
              </w:rPr>
              <w:t>Arbeits-</w:t>
            </w:r>
          </w:p>
          <w:p w:rsidR="0046469F" w:rsidRPr="0046469F" w:rsidRDefault="0046469F" w:rsidP="00355B4E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46469F">
              <w:rPr>
                <w:rFonts w:ascii="Arial" w:hAnsi="Arial" w:cs="Arial"/>
                <w:sz w:val="14"/>
                <w:szCs w:val="14"/>
              </w:rPr>
              <w:t>tagung</w:t>
            </w:r>
            <w:proofErr w:type="spellEnd"/>
          </w:p>
        </w:tc>
        <w:tc>
          <w:tcPr>
            <w:tcW w:w="906" w:type="dxa"/>
          </w:tcPr>
          <w:p w:rsidR="0046469F" w:rsidRPr="0046469F" w:rsidRDefault="0046469F" w:rsidP="00355B4E">
            <w:pPr>
              <w:rPr>
                <w:rFonts w:ascii="Arial" w:hAnsi="Arial" w:cs="Arial"/>
                <w:sz w:val="14"/>
                <w:szCs w:val="14"/>
              </w:rPr>
            </w:pPr>
            <w:r w:rsidRPr="0046469F">
              <w:rPr>
                <w:rFonts w:ascii="Arial" w:hAnsi="Arial" w:cs="Arial"/>
                <w:sz w:val="14"/>
                <w:szCs w:val="14"/>
              </w:rPr>
              <w:t>Internat.</w:t>
            </w:r>
          </w:p>
          <w:p w:rsidR="0046469F" w:rsidRPr="0046469F" w:rsidRDefault="0046469F" w:rsidP="00355B4E">
            <w:pPr>
              <w:rPr>
                <w:rFonts w:ascii="Arial" w:hAnsi="Arial" w:cs="Arial"/>
                <w:sz w:val="14"/>
                <w:szCs w:val="14"/>
              </w:rPr>
            </w:pPr>
            <w:r w:rsidRPr="0046469F">
              <w:rPr>
                <w:rFonts w:ascii="Arial" w:hAnsi="Arial" w:cs="Arial"/>
                <w:sz w:val="14"/>
                <w:szCs w:val="14"/>
              </w:rPr>
              <w:t>Begegnung</w:t>
            </w:r>
          </w:p>
        </w:tc>
        <w:tc>
          <w:tcPr>
            <w:tcW w:w="795" w:type="dxa"/>
          </w:tcPr>
          <w:p w:rsidR="0046469F" w:rsidRPr="0046469F" w:rsidRDefault="0046469F" w:rsidP="00355B4E">
            <w:pPr>
              <w:rPr>
                <w:rFonts w:ascii="Arial" w:hAnsi="Arial" w:cs="Arial"/>
                <w:sz w:val="14"/>
                <w:szCs w:val="14"/>
              </w:rPr>
            </w:pPr>
            <w:r w:rsidRPr="0046469F">
              <w:rPr>
                <w:rFonts w:ascii="Arial" w:hAnsi="Arial" w:cs="Arial"/>
                <w:sz w:val="14"/>
                <w:szCs w:val="14"/>
              </w:rPr>
              <w:t>Klein-</w:t>
            </w:r>
          </w:p>
          <w:p w:rsidR="0046469F" w:rsidRPr="0046469F" w:rsidRDefault="0046469F" w:rsidP="00355B4E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46469F">
              <w:rPr>
                <w:rFonts w:ascii="Arial" w:hAnsi="Arial" w:cs="Arial"/>
                <w:sz w:val="14"/>
                <w:szCs w:val="14"/>
              </w:rPr>
              <w:t>aktivität</w:t>
            </w:r>
            <w:proofErr w:type="spellEnd"/>
          </w:p>
        </w:tc>
        <w:tc>
          <w:tcPr>
            <w:tcW w:w="861" w:type="dxa"/>
          </w:tcPr>
          <w:p w:rsidR="0046469F" w:rsidRPr="0046469F" w:rsidRDefault="0046469F" w:rsidP="00355B4E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46469F">
              <w:rPr>
                <w:rFonts w:ascii="Arial" w:hAnsi="Arial" w:cs="Arial"/>
                <w:sz w:val="14"/>
                <w:szCs w:val="14"/>
              </w:rPr>
              <w:t>Großver</w:t>
            </w:r>
            <w:proofErr w:type="spellEnd"/>
            <w:r w:rsidRPr="0046469F">
              <w:rPr>
                <w:rFonts w:ascii="Arial" w:hAnsi="Arial" w:cs="Arial"/>
                <w:sz w:val="14"/>
                <w:szCs w:val="14"/>
              </w:rPr>
              <w:t>-</w:t>
            </w:r>
          </w:p>
          <w:p w:rsidR="0046469F" w:rsidRPr="0046469F" w:rsidRDefault="0046469F" w:rsidP="00355B4E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46469F">
              <w:rPr>
                <w:rFonts w:ascii="Arial" w:hAnsi="Arial" w:cs="Arial"/>
                <w:sz w:val="14"/>
                <w:szCs w:val="14"/>
              </w:rPr>
              <w:t>anstaltung</w:t>
            </w:r>
            <w:proofErr w:type="spellEnd"/>
          </w:p>
        </w:tc>
        <w:tc>
          <w:tcPr>
            <w:tcW w:w="756" w:type="dxa"/>
          </w:tcPr>
          <w:p w:rsidR="0046469F" w:rsidRPr="0046469F" w:rsidRDefault="0046469F" w:rsidP="00355B4E">
            <w:pPr>
              <w:rPr>
                <w:rFonts w:ascii="Arial" w:hAnsi="Arial" w:cs="Arial"/>
                <w:sz w:val="14"/>
                <w:szCs w:val="14"/>
              </w:rPr>
            </w:pPr>
            <w:r w:rsidRPr="0046469F">
              <w:rPr>
                <w:rFonts w:ascii="Arial" w:hAnsi="Arial" w:cs="Arial"/>
                <w:sz w:val="14"/>
                <w:szCs w:val="14"/>
              </w:rPr>
              <w:t>Sonstige</w:t>
            </w:r>
          </w:p>
          <w:p w:rsidR="0046469F" w:rsidRPr="0046469F" w:rsidRDefault="0046469F" w:rsidP="00355B4E">
            <w:pPr>
              <w:rPr>
                <w:rFonts w:ascii="Arial" w:hAnsi="Arial" w:cs="Arial"/>
                <w:sz w:val="14"/>
                <w:szCs w:val="14"/>
              </w:rPr>
            </w:pPr>
            <w:r w:rsidRPr="0046469F">
              <w:rPr>
                <w:rFonts w:ascii="Arial" w:hAnsi="Arial" w:cs="Arial"/>
                <w:sz w:val="14"/>
                <w:szCs w:val="14"/>
              </w:rPr>
              <w:t>Aktivität</w:t>
            </w:r>
          </w:p>
        </w:tc>
        <w:tc>
          <w:tcPr>
            <w:tcW w:w="801" w:type="dxa"/>
            <w:gridSpan w:val="2"/>
          </w:tcPr>
          <w:p w:rsidR="0046469F" w:rsidRPr="0046469F" w:rsidRDefault="0046469F" w:rsidP="00355B4E">
            <w:pPr>
              <w:rPr>
                <w:rFonts w:ascii="Arial" w:hAnsi="Arial" w:cs="Arial"/>
                <w:sz w:val="14"/>
                <w:szCs w:val="14"/>
              </w:rPr>
            </w:pPr>
            <w:r w:rsidRPr="0046469F">
              <w:rPr>
                <w:rFonts w:ascii="Arial" w:hAnsi="Arial" w:cs="Arial"/>
                <w:sz w:val="14"/>
                <w:szCs w:val="14"/>
              </w:rPr>
              <w:t>Vorhaben</w:t>
            </w:r>
          </w:p>
          <w:p w:rsidR="0046469F" w:rsidRPr="0046469F" w:rsidRDefault="0046469F" w:rsidP="00355B4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3" w:type="dxa"/>
            <w:gridSpan w:val="6"/>
          </w:tcPr>
          <w:p w:rsidR="0046469F" w:rsidRPr="0046469F" w:rsidRDefault="003E2E72" w:rsidP="00355B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16. Bundeswettbewerb im </w:t>
            </w:r>
            <w:r w:rsidRPr="003E2E72">
              <w:rPr>
                <w:rFonts w:ascii="Arial" w:hAnsi="Arial" w:cs="Arial"/>
                <w:sz w:val="18"/>
                <w:szCs w:val="18"/>
              </w:rPr>
              <w:t>Rettungsschwimmen für JRK-Gruppen in der Wasserwacht</w:t>
            </w:r>
          </w:p>
        </w:tc>
        <w:tc>
          <w:tcPr>
            <w:tcW w:w="2551" w:type="dxa"/>
          </w:tcPr>
          <w:p w:rsidR="0046469F" w:rsidRPr="0046469F" w:rsidRDefault="003E2E72" w:rsidP="00355B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Kiel</w:t>
            </w:r>
          </w:p>
        </w:tc>
        <w:tc>
          <w:tcPr>
            <w:tcW w:w="2552" w:type="dxa"/>
            <w:gridSpan w:val="6"/>
          </w:tcPr>
          <w:p w:rsidR="0046469F" w:rsidRPr="0046469F" w:rsidRDefault="003E2E72" w:rsidP="00355B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 bis 13.10.2019</w:t>
            </w:r>
          </w:p>
        </w:tc>
        <w:tc>
          <w:tcPr>
            <w:tcW w:w="1277" w:type="dxa"/>
          </w:tcPr>
          <w:p w:rsidR="0046469F" w:rsidRPr="0046469F" w:rsidRDefault="00853D7A" w:rsidP="00355B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80DEE" w:rsidTr="003E2E72">
        <w:tc>
          <w:tcPr>
            <w:tcW w:w="559" w:type="dxa"/>
          </w:tcPr>
          <w:p w:rsidR="0046469F" w:rsidRDefault="0046469F" w:rsidP="00355B4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gridSpan w:val="2"/>
          </w:tcPr>
          <w:p w:rsidR="0046469F" w:rsidRDefault="0046469F" w:rsidP="00355B4E">
            <w:pPr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:rsidR="0046469F" w:rsidRDefault="0046469F" w:rsidP="00355B4E">
            <w:pPr>
              <w:rPr>
                <w:rFonts w:ascii="Arial" w:hAnsi="Arial" w:cs="Arial"/>
              </w:rPr>
            </w:pPr>
          </w:p>
        </w:tc>
        <w:tc>
          <w:tcPr>
            <w:tcW w:w="795" w:type="dxa"/>
          </w:tcPr>
          <w:p w:rsidR="0046469F" w:rsidRDefault="0046469F" w:rsidP="00355B4E">
            <w:pPr>
              <w:rPr>
                <w:rFonts w:ascii="Arial" w:hAnsi="Arial" w:cs="Arial"/>
              </w:rPr>
            </w:pPr>
          </w:p>
        </w:tc>
        <w:tc>
          <w:tcPr>
            <w:tcW w:w="861" w:type="dxa"/>
          </w:tcPr>
          <w:p w:rsidR="0046469F" w:rsidRDefault="00853D7A" w:rsidP="00355B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56" w:type="dxa"/>
          </w:tcPr>
          <w:p w:rsidR="0046469F" w:rsidRDefault="0046469F" w:rsidP="00355B4E">
            <w:pPr>
              <w:rPr>
                <w:rFonts w:ascii="Arial" w:hAnsi="Arial" w:cs="Arial"/>
              </w:rPr>
            </w:pPr>
          </w:p>
        </w:tc>
        <w:tc>
          <w:tcPr>
            <w:tcW w:w="801" w:type="dxa"/>
            <w:gridSpan w:val="2"/>
          </w:tcPr>
          <w:p w:rsidR="0046469F" w:rsidRDefault="0046469F" w:rsidP="00355B4E">
            <w:pPr>
              <w:rPr>
                <w:rFonts w:ascii="Arial" w:hAnsi="Arial" w:cs="Arial"/>
              </w:rPr>
            </w:pPr>
          </w:p>
        </w:tc>
        <w:tc>
          <w:tcPr>
            <w:tcW w:w="10483" w:type="dxa"/>
            <w:gridSpan w:val="14"/>
          </w:tcPr>
          <w:p w:rsidR="0046469F" w:rsidRDefault="0046469F" w:rsidP="00355B4E">
            <w:pPr>
              <w:rPr>
                <w:rFonts w:ascii="Arial" w:hAnsi="Arial" w:cs="Arial"/>
              </w:rPr>
            </w:pPr>
          </w:p>
        </w:tc>
      </w:tr>
      <w:tr w:rsidR="00B25C36" w:rsidTr="003E2E72">
        <w:tc>
          <w:tcPr>
            <w:tcW w:w="843" w:type="dxa"/>
            <w:gridSpan w:val="2"/>
          </w:tcPr>
          <w:p w:rsidR="00AD6D2F" w:rsidRPr="00AD6D2F" w:rsidRDefault="00AD6D2F" w:rsidP="00AD6D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D2F">
              <w:rPr>
                <w:rFonts w:ascii="Arial" w:hAnsi="Arial" w:cs="Arial"/>
                <w:sz w:val="20"/>
                <w:szCs w:val="20"/>
              </w:rPr>
              <w:t>Lfd.</w:t>
            </w:r>
          </w:p>
          <w:p w:rsidR="00AD6D2F" w:rsidRPr="00AD6D2F" w:rsidRDefault="00AD6D2F" w:rsidP="00AD6D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6D2F">
              <w:rPr>
                <w:rFonts w:ascii="Arial" w:hAnsi="Arial" w:cs="Arial"/>
                <w:sz w:val="20"/>
                <w:szCs w:val="20"/>
              </w:rPr>
              <w:t>Nr.</w:t>
            </w:r>
          </w:p>
        </w:tc>
        <w:tc>
          <w:tcPr>
            <w:tcW w:w="4394" w:type="dxa"/>
            <w:gridSpan w:val="6"/>
          </w:tcPr>
          <w:p w:rsidR="00AD6D2F" w:rsidRDefault="00AD6D2F" w:rsidP="00355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Name, Vorname, Anschrift*</w:t>
            </w:r>
          </w:p>
          <w:p w:rsidR="00AD6D2F" w:rsidRPr="00AD6D2F" w:rsidRDefault="00AD6D2F" w:rsidP="00355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Ggf. weitere Angaben z. B. : E-Mail-Adresse**</w:t>
            </w:r>
          </w:p>
        </w:tc>
        <w:tc>
          <w:tcPr>
            <w:tcW w:w="1131" w:type="dxa"/>
            <w:gridSpan w:val="2"/>
          </w:tcPr>
          <w:p w:rsidR="00AD6D2F" w:rsidRDefault="00AD6D2F" w:rsidP="00355B4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männl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.=</w:t>
            </w:r>
          </w:p>
          <w:p w:rsidR="00AD6D2F" w:rsidRDefault="00AD6D2F" w:rsidP="00355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 **</w:t>
            </w:r>
          </w:p>
          <w:p w:rsidR="00AD6D2F" w:rsidRPr="00AD6D2F" w:rsidRDefault="00AD6D2F" w:rsidP="00355B4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weibl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.=w**</w:t>
            </w:r>
          </w:p>
        </w:tc>
        <w:tc>
          <w:tcPr>
            <w:tcW w:w="1704" w:type="dxa"/>
            <w:gridSpan w:val="3"/>
          </w:tcPr>
          <w:p w:rsidR="00AD6D2F" w:rsidRDefault="00AD6D2F" w:rsidP="00355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bei Internat. JA</w:t>
            </w:r>
          </w:p>
          <w:p w:rsidR="00AD6D2F" w:rsidRDefault="00AD6D2F" w:rsidP="00355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Nationalität</w:t>
            </w:r>
          </w:p>
          <w:p w:rsidR="00AD6D2F" w:rsidRDefault="00AD6D2F" w:rsidP="00355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Sonst:</w:t>
            </w:r>
          </w:p>
          <w:p w:rsidR="00AD6D2F" w:rsidRPr="00AD6D2F" w:rsidRDefault="00AD6D2F" w:rsidP="00355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Bundesland</w:t>
            </w:r>
          </w:p>
        </w:tc>
        <w:tc>
          <w:tcPr>
            <w:tcW w:w="851" w:type="dxa"/>
          </w:tcPr>
          <w:p w:rsidR="00AD6D2F" w:rsidRDefault="00AD6D2F" w:rsidP="00355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</w:t>
            </w:r>
          </w:p>
          <w:p w:rsidR="00AD6D2F" w:rsidRDefault="00AD6D2F" w:rsidP="00355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unter</w:t>
            </w:r>
          </w:p>
          <w:p w:rsidR="00AD6D2F" w:rsidRDefault="00AD6D2F" w:rsidP="00355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J.?</w:t>
            </w:r>
          </w:p>
          <w:p w:rsidR="00AD6D2F" w:rsidRPr="00AD6D2F" w:rsidRDefault="00AD6D2F" w:rsidP="00355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 / N</w:t>
            </w:r>
          </w:p>
        </w:tc>
        <w:tc>
          <w:tcPr>
            <w:tcW w:w="3260" w:type="dxa"/>
            <w:gridSpan w:val="3"/>
          </w:tcPr>
          <w:p w:rsidR="00AD6D2F" w:rsidRDefault="00913C46" w:rsidP="00355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Ich bin: ***</w:t>
            </w:r>
          </w:p>
          <w:p w:rsidR="00B25C36" w:rsidRDefault="00B25C36" w:rsidP="00355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ehrenamtlich in der JH (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) als …</w:t>
            </w:r>
          </w:p>
          <w:p w:rsidR="00B25C36" w:rsidRDefault="00B25C36" w:rsidP="00355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hauptamtlich in der JH (</w:t>
            </w: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) als …</w:t>
            </w:r>
          </w:p>
          <w:p w:rsidR="00B25C36" w:rsidRPr="00B25C36" w:rsidRDefault="00B25C36" w:rsidP="00355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732262">
              <w:rPr>
                <w:rFonts w:ascii="Arial" w:hAnsi="Arial" w:cs="Arial"/>
                <w:sz w:val="20"/>
                <w:szCs w:val="20"/>
              </w:rPr>
              <w:t>sonstige</w:t>
            </w:r>
            <w:r>
              <w:rPr>
                <w:rFonts w:ascii="Arial" w:hAnsi="Arial" w:cs="Arial"/>
                <w:sz w:val="20"/>
                <w:szCs w:val="20"/>
              </w:rPr>
              <w:t>/r TN (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9" w:type="dxa"/>
            <w:gridSpan w:val="3"/>
          </w:tcPr>
          <w:p w:rsidR="00AD6D2F" w:rsidRPr="00AD6D2F" w:rsidRDefault="00B25C36" w:rsidP="00355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Tage</w:t>
            </w:r>
          </w:p>
        </w:tc>
        <w:tc>
          <w:tcPr>
            <w:tcW w:w="2978" w:type="dxa"/>
            <w:gridSpan w:val="3"/>
          </w:tcPr>
          <w:p w:rsidR="00AD6D2F" w:rsidRDefault="00B25C36" w:rsidP="00355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Unterschrift</w:t>
            </w:r>
          </w:p>
          <w:p w:rsidR="00B25C36" w:rsidRPr="00AD6D2F" w:rsidRDefault="00B25C36" w:rsidP="00355B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(Bestätigung der Teilnahme und der eingetragenen Angaben) </w:t>
            </w:r>
          </w:p>
        </w:tc>
      </w:tr>
      <w:tr w:rsidR="00B25C36" w:rsidRPr="00853D7A" w:rsidTr="003E2E72">
        <w:tc>
          <w:tcPr>
            <w:tcW w:w="843" w:type="dxa"/>
            <w:gridSpan w:val="2"/>
          </w:tcPr>
          <w:p w:rsidR="00B25C36" w:rsidRPr="00853D7A" w:rsidRDefault="00B25C36" w:rsidP="00AD6D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3D7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4394" w:type="dxa"/>
            <w:gridSpan w:val="6"/>
          </w:tcPr>
          <w:p w:rsidR="00B25C36" w:rsidRPr="00853D7A" w:rsidRDefault="00B25C36" w:rsidP="00B25C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3D7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31" w:type="dxa"/>
            <w:gridSpan w:val="2"/>
          </w:tcPr>
          <w:p w:rsidR="00B25C36" w:rsidRPr="00853D7A" w:rsidRDefault="00B25C36" w:rsidP="00B25C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3D7A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704" w:type="dxa"/>
            <w:gridSpan w:val="3"/>
          </w:tcPr>
          <w:p w:rsidR="00B25C36" w:rsidRPr="00853D7A" w:rsidRDefault="00B25C36" w:rsidP="00B25C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3D7A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25C36" w:rsidRPr="00853D7A" w:rsidRDefault="00B25C36" w:rsidP="00B25C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3D7A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260" w:type="dxa"/>
            <w:gridSpan w:val="3"/>
          </w:tcPr>
          <w:p w:rsidR="00B25C36" w:rsidRPr="00853D7A" w:rsidRDefault="00B25C36" w:rsidP="00B25C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3D7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3"/>
          </w:tcPr>
          <w:p w:rsidR="00B25C36" w:rsidRPr="00853D7A" w:rsidRDefault="00B25C36" w:rsidP="00B25C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3D7A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978" w:type="dxa"/>
            <w:gridSpan w:val="3"/>
          </w:tcPr>
          <w:p w:rsidR="00B25C36" w:rsidRPr="00853D7A" w:rsidRDefault="00B25C36" w:rsidP="00B25C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3D7A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</w:tr>
      <w:tr w:rsidR="00B25C36" w:rsidTr="003E2E72">
        <w:tc>
          <w:tcPr>
            <w:tcW w:w="843" w:type="dxa"/>
            <w:gridSpan w:val="2"/>
          </w:tcPr>
          <w:p w:rsidR="00B25C36" w:rsidRDefault="00B25C36" w:rsidP="00AD6D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94" w:type="dxa"/>
            <w:gridSpan w:val="6"/>
          </w:tcPr>
          <w:p w:rsidR="00B25C36" w:rsidRDefault="00B25C36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</w:tcPr>
          <w:p w:rsidR="00B25C36" w:rsidRDefault="00B25C36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gridSpan w:val="3"/>
          </w:tcPr>
          <w:p w:rsidR="00B25C36" w:rsidRDefault="00B25C36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B25C36" w:rsidRDefault="00B25C36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</w:tcPr>
          <w:p w:rsidR="00B25C36" w:rsidRDefault="00B25C36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B25C36" w:rsidRDefault="00B25C36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8" w:type="dxa"/>
            <w:gridSpan w:val="3"/>
          </w:tcPr>
          <w:p w:rsidR="00B25C36" w:rsidRDefault="00B25C36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C36" w:rsidTr="003E2E72">
        <w:tc>
          <w:tcPr>
            <w:tcW w:w="843" w:type="dxa"/>
            <w:gridSpan w:val="2"/>
          </w:tcPr>
          <w:p w:rsidR="00B25C36" w:rsidRDefault="00B25C36" w:rsidP="00AD6D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94" w:type="dxa"/>
            <w:gridSpan w:val="6"/>
          </w:tcPr>
          <w:p w:rsidR="00B25C36" w:rsidRDefault="00B25C36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</w:tcPr>
          <w:p w:rsidR="00B25C36" w:rsidRDefault="00B25C36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gridSpan w:val="3"/>
          </w:tcPr>
          <w:p w:rsidR="00B25C36" w:rsidRDefault="00B25C36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B25C36" w:rsidRDefault="00B25C36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</w:tcPr>
          <w:p w:rsidR="00B25C36" w:rsidRDefault="00B25C36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B25C36" w:rsidRDefault="00B25C36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8" w:type="dxa"/>
            <w:gridSpan w:val="3"/>
          </w:tcPr>
          <w:p w:rsidR="00B25C36" w:rsidRDefault="00B25C36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C36" w:rsidTr="003E2E72">
        <w:tc>
          <w:tcPr>
            <w:tcW w:w="843" w:type="dxa"/>
            <w:gridSpan w:val="2"/>
          </w:tcPr>
          <w:p w:rsidR="00B25C36" w:rsidRDefault="00B25C36" w:rsidP="00AD6D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94" w:type="dxa"/>
            <w:gridSpan w:val="6"/>
          </w:tcPr>
          <w:p w:rsidR="00B25C36" w:rsidRDefault="00B25C36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</w:tcPr>
          <w:p w:rsidR="00B25C36" w:rsidRDefault="00B25C36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gridSpan w:val="3"/>
          </w:tcPr>
          <w:p w:rsidR="00B25C36" w:rsidRDefault="00B25C36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B25C36" w:rsidRDefault="00B25C36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</w:tcPr>
          <w:p w:rsidR="00B25C36" w:rsidRDefault="00B25C36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B25C36" w:rsidRDefault="00B25C36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8" w:type="dxa"/>
            <w:gridSpan w:val="3"/>
          </w:tcPr>
          <w:p w:rsidR="00B25C36" w:rsidRDefault="00B25C36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C36" w:rsidTr="003E2E72">
        <w:tc>
          <w:tcPr>
            <w:tcW w:w="843" w:type="dxa"/>
            <w:gridSpan w:val="2"/>
          </w:tcPr>
          <w:p w:rsidR="00B25C36" w:rsidRDefault="00B25C36" w:rsidP="00AD6D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94" w:type="dxa"/>
            <w:gridSpan w:val="6"/>
          </w:tcPr>
          <w:p w:rsidR="00B25C36" w:rsidRDefault="00B25C36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</w:tcPr>
          <w:p w:rsidR="00B25C36" w:rsidRDefault="00B25C36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gridSpan w:val="3"/>
          </w:tcPr>
          <w:p w:rsidR="00B25C36" w:rsidRDefault="00B25C36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B25C36" w:rsidRDefault="00B25C36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</w:tcPr>
          <w:p w:rsidR="00B25C36" w:rsidRDefault="00B25C36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B25C36" w:rsidRDefault="00B25C36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8" w:type="dxa"/>
            <w:gridSpan w:val="3"/>
          </w:tcPr>
          <w:p w:rsidR="00B25C36" w:rsidRDefault="00B25C36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C36" w:rsidTr="003E2E72">
        <w:tc>
          <w:tcPr>
            <w:tcW w:w="843" w:type="dxa"/>
            <w:gridSpan w:val="2"/>
          </w:tcPr>
          <w:p w:rsidR="00B25C36" w:rsidRDefault="00B25C36" w:rsidP="00AD6D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394" w:type="dxa"/>
            <w:gridSpan w:val="6"/>
          </w:tcPr>
          <w:p w:rsidR="00B25C36" w:rsidRDefault="00B25C36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1" w:type="dxa"/>
            <w:gridSpan w:val="2"/>
          </w:tcPr>
          <w:p w:rsidR="00B25C36" w:rsidRDefault="00B25C36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gridSpan w:val="3"/>
          </w:tcPr>
          <w:p w:rsidR="00B25C36" w:rsidRDefault="00B25C36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B25C36" w:rsidRDefault="00B25C36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3"/>
          </w:tcPr>
          <w:p w:rsidR="00B25C36" w:rsidRDefault="00B25C36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3"/>
          </w:tcPr>
          <w:p w:rsidR="00B25C36" w:rsidRDefault="00B25C36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8" w:type="dxa"/>
            <w:gridSpan w:val="3"/>
          </w:tcPr>
          <w:p w:rsidR="00B25C36" w:rsidRDefault="00B25C36" w:rsidP="00B25C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4F1C" w:rsidRDefault="002A4F1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340"/>
        <w:gridCol w:w="5530"/>
      </w:tblGrid>
      <w:tr w:rsidR="00355B4E" w:rsidRPr="00B25C36" w:rsidTr="002A4F1C">
        <w:trPr>
          <w:trHeight w:val="748"/>
        </w:trPr>
        <w:tc>
          <w:tcPr>
            <w:tcW w:w="10340" w:type="dxa"/>
          </w:tcPr>
          <w:p w:rsidR="00F11571" w:rsidRDefault="00F11571">
            <w:pPr>
              <w:rPr>
                <w:rFonts w:ascii="Arial" w:hAnsi="Arial" w:cs="Arial"/>
                <w:sz w:val="20"/>
                <w:szCs w:val="20"/>
              </w:rPr>
            </w:pPr>
          </w:p>
          <w:p w:rsidR="00355B4E" w:rsidRDefault="00B25C36">
            <w:pPr>
              <w:rPr>
                <w:rFonts w:ascii="Arial" w:hAnsi="Arial" w:cs="Arial"/>
                <w:sz w:val="20"/>
                <w:szCs w:val="20"/>
              </w:rPr>
            </w:pPr>
            <w:r w:rsidRPr="00B25C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3D8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B25C36">
              <w:rPr>
                <w:rFonts w:ascii="Arial" w:hAnsi="Arial" w:cs="Arial"/>
                <w:sz w:val="20"/>
                <w:szCs w:val="20"/>
              </w:rPr>
              <w:t>* werden</w:t>
            </w:r>
            <w:r>
              <w:rPr>
                <w:rFonts w:ascii="Arial" w:hAnsi="Arial" w:cs="Arial"/>
                <w:sz w:val="20"/>
                <w:szCs w:val="20"/>
              </w:rPr>
              <w:t xml:space="preserve"> nur zu Abrechnungszwecken benötigt, keine Weitergabe an unberechtigte Dritte bzw. Veröffentlichung</w:t>
            </w:r>
          </w:p>
          <w:p w:rsidR="00F03D8C" w:rsidRDefault="00F03D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** weitere Angaben sind </w:t>
            </w:r>
            <w:r w:rsidR="00550539">
              <w:rPr>
                <w:rFonts w:ascii="Arial" w:hAnsi="Arial" w:cs="Arial"/>
                <w:sz w:val="20"/>
                <w:szCs w:val="20"/>
              </w:rPr>
              <w:t>freiwillig</w:t>
            </w:r>
          </w:p>
          <w:p w:rsidR="00F03D8C" w:rsidRDefault="00F03D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 bei Fachkräften und Personen ab 27 Jahren zusätzlich die Funktion in der Jugendhilfe angeben</w:t>
            </w:r>
          </w:p>
          <w:p w:rsidR="00B25C36" w:rsidRPr="00B25C36" w:rsidRDefault="00B25C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30" w:type="dxa"/>
          </w:tcPr>
          <w:p w:rsidR="00355B4E" w:rsidRPr="00B25C36" w:rsidRDefault="00355B4E" w:rsidP="00F03D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3D8C" w:rsidRPr="00B25C36" w:rsidTr="002A4F1C">
        <w:trPr>
          <w:trHeight w:val="479"/>
        </w:trPr>
        <w:tc>
          <w:tcPr>
            <w:tcW w:w="10340" w:type="dxa"/>
          </w:tcPr>
          <w:p w:rsidR="00F03D8C" w:rsidRDefault="00F03D8C">
            <w:pPr>
              <w:rPr>
                <w:rFonts w:ascii="Arial" w:hAnsi="Arial" w:cs="Arial"/>
                <w:sz w:val="20"/>
                <w:szCs w:val="20"/>
              </w:rPr>
            </w:pPr>
          </w:p>
          <w:p w:rsidR="00F03D8C" w:rsidRPr="00B25C36" w:rsidRDefault="00F03D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Die Teilnahme </w:t>
            </w:r>
            <w:proofErr w:type="gramStart"/>
            <w:r w:rsidR="0081571F">
              <w:rPr>
                <w:rFonts w:ascii="Arial" w:hAnsi="Arial" w:cs="Arial"/>
                <w:sz w:val="20"/>
                <w:szCs w:val="20"/>
              </w:rPr>
              <w:t>der</w:t>
            </w:r>
            <w:proofErr w:type="gramEnd"/>
            <w:r w:rsidR="0081571F">
              <w:rPr>
                <w:rFonts w:ascii="Arial" w:hAnsi="Arial" w:cs="Arial"/>
                <w:sz w:val="20"/>
                <w:szCs w:val="20"/>
              </w:rPr>
              <w:t xml:space="preserve"> genannten Pers. u</w:t>
            </w:r>
            <w:r>
              <w:rPr>
                <w:rFonts w:ascii="Arial" w:hAnsi="Arial" w:cs="Arial"/>
                <w:sz w:val="20"/>
                <w:szCs w:val="20"/>
              </w:rPr>
              <w:t>nd die Dauer ihrer Anwesenheit wird bestätigt</w:t>
            </w:r>
          </w:p>
        </w:tc>
        <w:tc>
          <w:tcPr>
            <w:tcW w:w="5530" w:type="dxa"/>
          </w:tcPr>
          <w:p w:rsidR="00F03D8C" w:rsidRPr="00B25C36" w:rsidRDefault="00F03D8C" w:rsidP="00F03D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Name, Vorname in Druckbuchstaben und Unterschrift der Leitung</w:t>
            </w:r>
          </w:p>
        </w:tc>
      </w:tr>
    </w:tbl>
    <w:p w:rsidR="004E20C0" w:rsidRPr="00F33B6B" w:rsidRDefault="004E20C0">
      <w:pPr>
        <w:rPr>
          <w:rFonts w:ascii="Arial" w:hAnsi="Arial" w:cs="Arial"/>
        </w:rPr>
      </w:pPr>
      <w:bookmarkStart w:id="0" w:name="_GoBack"/>
      <w:bookmarkEnd w:id="0"/>
    </w:p>
    <w:sectPr w:rsidR="004E20C0" w:rsidRPr="00F33B6B" w:rsidSect="00355B4E">
      <w:footerReference w:type="default" r:id="rId7"/>
      <w:pgSz w:w="16838" w:h="11906" w:orient="landscape" w:code="9"/>
      <w:pgMar w:top="567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71F" w:rsidRDefault="0081571F" w:rsidP="0081571F">
      <w:pPr>
        <w:spacing w:after="0" w:line="240" w:lineRule="auto"/>
      </w:pPr>
      <w:r>
        <w:separator/>
      </w:r>
    </w:p>
  </w:endnote>
  <w:endnote w:type="continuationSeparator" w:id="0">
    <w:p w:rsidR="0081571F" w:rsidRDefault="0081571F" w:rsidP="0081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5918998"/>
      <w:docPartObj>
        <w:docPartGallery w:val="Page Numbers (Bottom of Page)"/>
        <w:docPartUnique/>
      </w:docPartObj>
    </w:sdtPr>
    <w:sdtEndPr>
      <w:rPr>
        <w:rFonts w:ascii="Arial" w:hAnsi="Arial" w:cs="Arial"/>
        <w:b/>
      </w:rPr>
    </w:sdtEndPr>
    <w:sdtContent>
      <w:p w:rsidR="0081571F" w:rsidRPr="0081571F" w:rsidRDefault="0081571F">
        <w:pPr>
          <w:pStyle w:val="Fuzeile"/>
          <w:jc w:val="right"/>
          <w:rPr>
            <w:rFonts w:ascii="Arial" w:hAnsi="Arial" w:cs="Arial"/>
            <w:b/>
          </w:rPr>
        </w:pPr>
        <w:r w:rsidRPr="0081571F">
          <w:rPr>
            <w:rFonts w:ascii="Arial" w:hAnsi="Arial" w:cs="Arial"/>
            <w:b/>
          </w:rPr>
          <w:fldChar w:fldCharType="begin"/>
        </w:r>
        <w:r w:rsidRPr="0081571F">
          <w:rPr>
            <w:rFonts w:ascii="Arial" w:hAnsi="Arial" w:cs="Arial"/>
            <w:b/>
          </w:rPr>
          <w:instrText>PAGE   \* MERGEFORMAT</w:instrText>
        </w:r>
        <w:r w:rsidRPr="0081571F">
          <w:rPr>
            <w:rFonts w:ascii="Arial" w:hAnsi="Arial" w:cs="Arial"/>
            <w:b/>
          </w:rPr>
          <w:fldChar w:fldCharType="separate"/>
        </w:r>
        <w:r>
          <w:rPr>
            <w:rFonts w:ascii="Arial" w:hAnsi="Arial" w:cs="Arial"/>
            <w:b/>
            <w:noProof/>
          </w:rPr>
          <w:t>1</w:t>
        </w:r>
        <w:r w:rsidRPr="0081571F">
          <w:rPr>
            <w:rFonts w:ascii="Arial" w:hAnsi="Arial" w:cs="Arial"/>
            <w:b/>
          </w:rPr>
          <w:fldChar w:fldCharType="end"/>
        </w:r>
      </w:p>
    </w:sdtContent>
  </w:sdt>
  <w:p w:rsidR="0081571F" w:rsidRDefault="0081571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71F" w:rsidRDefault="0081571F" w:rsidP="0081571F">
      <w:pPr>
        <w:spacing w:after="0" w:line="240" w:lineRule="auto"/>
      </w:pPr>
      <w:r>
        <w:separator/>
      </w:r>
    </w:p>
  </w:footnote>
  <w:footnote w:type="continuationSeparator" w:id="0">
    <w:p w:rsidR="0081571F" w:rsidRDefault="0081571F" w:rsidP="008157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B4E"/>
    <w:rsid w:val="002A4F1C"/>
    <w:rsid w:val="002C4760"/>
    <w:rsid w:val="0033140C"/>
    <w:rsid w:val="00355B4E"/>
    <w:rsid w:val="003E2E72"/>
    <w:rsid w:val="0046469F"/>
    <w:rsid w:val="004E20C0"/>
    <w:rsid w:val="00550539"/>
    <w:rsid w:val="0062692D"/>
    <w:rsid w:val="006C57CE"/>
    <w:rsid w:val="00732262"/>
    <w:rsid w:val="007F562D"/>
    <w:rsid w:val="0081571F"/>
    <w:rsid w:val="00853D7A"/>
    <w:rsid w:val="00913C46"/>
    <w:rsid w:val="00A80DEE"/>
    <w:rsid w:val="00AD6D2F"/>
    <w:rsid w:val="00B25C36"/>
    <w:rsid w:val="00F03D8C"/>
    <w:rsid w:val="00F11571"/>
    <w:rsid w:val="00F3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55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81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571F"/>
  </w:style>
  <w:style w:type="paragraph" w:styleId="Fuzeile">
    <w:name w:val="footer"/>
    <w:basedOn w:val="Standard"/>
    <w:link w:val="FuzeileZchn"/>
    <w:uiPriority w:val="99"/>
    <w:unhideWhenUsed/>
    <w:rsid w:val="0081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57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55B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81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571F"/>
  </w:style>
  <w:style w:type="paragraph" w:styleId="Fuzeile">
    <w:name w:val="footer"/>
    <w:basedOn w:val="Standard"/>
    <w:link w:val="FuzeileZchn"/>
    <w:uiPriority w:val="99"/>
    <w:unhideWhenUsed/>
    <w:rsid w:val="0081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5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0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B8A8BDD1</Template>
  <TotalTime>0</TotalTime>
  <Pages>1</Pages>
  <Words>202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DRK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kupplers</dc:creator>
  <cp:lastModifiedBy>Christoph Dormeier</cp:lastModifiedBy>
  <cp:revision>3</cp:revision>
  <dcterms:created xsi:type="dcterms:W3CDTF">2019-07-19T11:27:00Z</dcterms:created>
  <dcterms:modified xsi:type="dcterms:W3CDTF">2019-07-29T12:13:00Z</dcterms:modified>
</cp:coreProperties>
</file>