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6"/>
      </w:tblGrid>
      <w:tr w:rsidR="00A05A5D" w:rsidRPr="00531DFA" w14:paraId="65E3881A" w14:textId="77777777" w:rsidTr="007F749B">
        <w:trPr>
          <w:trHeight w:hRule="exact" w:val="1672"/>
        </w:trPr>
        <w:tc>
          <w:tcPr>
            <w:tcW w:w="4856" w:type="dxa"/>
          </w:tcPr>
          <w:p w14:paraId="0EC29A18" w14:textId="02E4C70C" w:rsidR="00A05A5D" w:rsidRDefault="00A05A5D" w:rsidP="00F65C83">
            <w:pPr>
              <w:pStyle w:val="Absenderzeile"/>
            </w:pPr>
            <w:r w:rsidRPr="00067B5D">
              <w:t>DRK</w:t>
            </w:r>
            <w:r w:rsidR="00067B5D">
              <w:t xml:space="preserve"> e.V. – Jugendrotkreu</w:t>
            </w:r>
            <w:r w:rsidR="00AC3C2C">
              <w:t xml:space="preserve">z </w:t>
            </w:r>
            <w:r w:rsidR="00AC3C2C" w:rsidRPr="00F65C83">
              <w:rPr>
                <w:highlight w:val="yellow"/>
              </w:rPr>
              <w:t xml:space="preserve">– </w:t>
            </w:r>
            <w:r w:rsidR="00426D10" w:rsidRPr="00F65C83">
              <w:rPr>
                <w:highlight w:val="yellow"/>
              </w:rPr>
              <w:t>XY</w:t>
            </w:r>
            <w:r w:rsidR="00067B5D" w:rsidRPr="00F65C83">
              <w:rPr>
                <w:highlight w:val="yellow"/>
              </w:rPr>
              <w:t xml:space="preserve"> – </w:t>
            </w:r>
            <w:r w:rsidR="00426D10" w:rsidRPr="00F65C83">
              <w:rPr>
                <w:highlight w:val="yellow"/>
              </w:rPr>
              <w:t>XY</w:t>
            </w:r>
          </w:p>
          <w:p w14:paraId="5A9E557F" w14:textId="77777777" w:rsidR="00EC0F6D" w:rsidRDefault="00EC0F6D" w:rsidP="00F65C83">
            <w:pPr>
              <w:pStyle w:val="Absenderzeile"/>
            </w:pPr>
          </w:p>
          <w:p w14:paraId="6F03F03F" w14:textId="5ED1471B" w:rsidR="00DB4756" w:rsidRPr="0088217A" w:rsidRDefault="00F96A69" w:rsidP="00426D10">
            <w:pPr>
              <w:pStyle w:val="Empfngeradresse"/>
              <w:spacing w:line="240" w:lineRule="auto"/>
              <w:ind w:left="360"/>
              <w:rPr>
                <w:szCs w:val="22"/>
              </w:rPr>
            </w:pPr>
            <w:r>
              <w:rPr>
                <w:szCs w:val="22"/>
              </w:rPr>
              <w:t xml:space="preserve">Kultusministerium </w:t>
            </w:r>
            <w:r w:rsidR="00426D10">
              <w:rPr>
                <w:szCs w:val="22"/>
              </w:rPr>
              <w:t>des Landes XY</w:t>
            </w:r>
          </w:p>
          <w:p w14:paraId="05248A8A" w14:textId="77777777" w:rsidR="00DB4756" w:rsidRPr="00DB4756" w:rsidRDefault="00DB4756" w:rsidP="00F65C83">
            <w:pPr>
              <w:pStyle w:val="Absenderzeile"/>
            </w:pPr>
          </w:p>
        </w:tc>
      </w:tr>
    </w:tbl>
    <w:p w14:paraId="64E94195" w14:textId="77777777" w:rsidR="00EC0F6D" w:rsidRPr="00412106" w:rsidRDefault="00666D30" w:rsidP="00412106">
      <w:pPr>
        <w:pStyle w:val="ErsteZeile"/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47BA0F14" wp14:editId="47E1558C">
                <wp:simplePos x="0" y="0"/>
                <wp:positionH relativeFrom="column">
                  <wp:posOffset>4834800</wp:posOffset>
                </wp:positionH>
                <wp:positionV relativeFrom="page">
                  <wp:posOffset>1710994</wp:posOffset>
                </wp:positionV>
                <wp:extent cx="1464310" cy="3023870"/>
                <wp:effectExtent l="0" t="0" r="2540" b="508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302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10691" w14:textId="5B018BEA" w:rsidR="00666D30" w:rsidRDefault="00710FA6" w:rsidP="00666D30">
                            <w:pPr>
                              <w:rPr>
                                <w:rFonts w:cs="Arial"/>
                                <w:b/>
                                <w:color w:val="1814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81412"/>
                                <w:sz w:val="20"/>
                                <w:szCs w:val="20"/>
                              </w:rPr>
                              <w:t>Landes</w:t>
                            </w:r>
                            <w:r w:rsidR="00666D30">
                              <w:rPr>
                                <w:rFonts w:cs="Arial"/>
                                <w:b/>
                                <w:color w:val="181412"/>
                                <w:sz w:val="20"/>
                                <w:szCs w:val="20"/>
                              </w:rPr>
                              <w:t>geschäftsstelle</w:t>
                            </w:r>
                          </w:p>
                          <w:p w14:paraId="1965BB40" w14:textId="77777777" w:rsidR="00666D30" w:rsidRPr="00B2785F" w:rsidRDefault="00666D30" w:rsidP="00666D30">
                            <w:pPr>
                              <w:rPr>
                                <w:rFonts w:cs="Arial"/>
                                <w:b/>
                                <w:color w:val="181412"/>
                                <w:sz w:val="20"/>
                                <w:szCs w:val="20"/>
                              </w:rPr>
                            </w:pPr>
                            <w:r w:rsidRPr="00B2785F">
                              <w:rPr>
                                <w:rFonts w:cs="Arial"/>
                                <w:b/>
                                <w:color w:val="18141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cs="Arial"/>
                                <w:b/>
                                <w:color w:val="181412"/>
                                <w:sz w:val="20"/>
                                <w:szCs w:val="20"/>
                              </w:rPr>
                              <w:t>ugendrotkreuz</w:t>
                            </w:r>
                          </w:p>
                          <w:p w14:paraId="6ECD402B" w14:textId="77777777" w:rsidR="00666D30" w:rsidRPr="00B2785F" w:rsidRDefault="00666D30" w:rsidP="00666D30">
                            <w:pPr>
                              <w:rPr>
                                <w:rFonts w:cs="Arial"/>
                                <w:b/>
                                <w:color w:val="181412"/>
                                <w:sz w:val="20"/>
                                <w:szCs w:val="20"/>
                              </w:rPr>
                            </w:pPr>
                          </w:p>
                          <w:p w14:paraId="1802C483" w14:textId="46A4ACFE" w:rsidR="00666D30" w:rsidRPr="00B2785F" w:rsidRDefault="00666D30" w:rsidP="00666D30">
                            <w:pPr>
                              <w:pStyle w:val="Adressentext"/>
                              <w:jc w:val="left"/>
                              <w:rPr>
                                <w:rFonts w:cs="Arial"/>
                              </w:rPr>
                            </w:pPr>
                          </w:p>
                          <w:p w14:paraId="3D399DAC" w14:textId="77777777" w:rsidR="00666D30" w:rsidRPr="00B2785F" w:rsidRDefault="00666D30" w:rsidP="00666D30">
                            <w:pPr>
                              <w:pStyle w:val="Adressentext"/>
                              <w:jc w:val="left"/>
                              <w:rPr>
                                <w:rFonts w:cs="Arial"/>
                              </w:rPr>
                            </w:pPr>
                          </w:p>
                          <w:p w14:paraId="264B9CFB" w14:textId="6042FCE9" w:rsidR="00666D30" w:rsidRPr="00D8597A" w:rsidRDefault="00666D30" w:rsidP="00D8597A">
                            <w:pPr>
                              <w:pStyle w:val="Adressentext"/>
                              <w:tabs>
                                <w:tab w:val="left" w:pos="426"/>
                              </w:tabs>
                              <w:jc w:val="lef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A0F1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0.7pt;margin-top:134.7pt;width:115.3pt;height:23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" o:allowoverlap="f" stroked="f">
                <v:textbox inset="0,0,0,0">
                  <w:txbxContent>
                    <w:p w14:paraId="43010691" w14:textId="5B018BEA" w:rsidR="00666D30" w:rsidRDefault="00710FA6" w:rsidP="00666D30">
                      <w:pPr>
                        <w:rPr>
                          <w:rFonts w:cs="Arial"/>
                          <w:b/>
                          <w:color w:val="18141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181412"/>
                          <w:sz w:val="20"/>
                          <w:szCs w:val="20"/>
                        </w:rPr>
                        <w:t>Landes</w:t>
                      </w:r>
                      <w:r w:rsidR="00666D30">
                        <w:rPr>
                          <w:rFonts w:cs="Arial"/>
                          <w:b/>
                          <w:color w:val="181412"/>
                          <w:sz w:val="20"/>
                          <w:szCs w:val="20"/>
                        </w:rPr>
                        <w:t>geschäftsstelle</w:t>
                      </w:r>
                    </w:p>
                    <w:p w14:paraId="1965BB40" w14:textId="77777777" w:rsidR="00666D30" w:rsidRPr="00B2785F" w:rsidRDefault="00666D30" w:rsidP="00666D30">
                      <w:pPr>
                        <w:rPr>
                          <w:rFonts w:cs="Arial"/>
                          <w:b/>
                          <w:color w:val="181412"/>
                          <w:sz w:val="20"/>
                          <w:szCs w:val="20"/>
                        </w:rPr>
                      </w:pPr>
                      <w:r w:rsidRPr="00B2785F">
                        <w:rPr>
                          <w:rFonts w:cs="Arial"/>
                          <w:b/>
                          <w:color w:val="181412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cs="Arial"/>
                          <w:b/>
                          <w:color w:val="181412"/>
                          <w:sz w:val="20"/>
                          <w:szCs w:val="20"/>
                        </w:rPr>
                        <w:t>ugendrotkreuz</w:t>
                      </w:r>
                    </w:p>
                    <w:p w14:paraId="6ECD402B" w14:textId="77777777" w:rsidR="00666D30" w:rsidRPr="00B2785F" w:rsidRDefault="00666D30" w:rsidP="00666D30">
                      <w:pPr>
                        <w:rPr>
                          <w:rFonts w:cs="Arial"/>
                          <w:b/>
                          <w:color w:val="181412"/>
                          <w:sz w:val="20"/>
                          <w:szCs w:val="20"/>
                        </w:rPr>
                      </w:pPr>
                    </w:p>
                    <w:p w14:paraId="1802C483" w14:textId="46A4ACFE" w:rsidR="00666D30" w:rsidRPr="00B2785F" w:rsidRDefault="00666D30" w:rsidP="00666D30">
                      <w:pPr>
                        <w:pStyle w:val="Adressentext"/>
                        <w:jc w:val="left"/>
                        <w:rPr>
                          <w:rFonts w:cs="Arial"/>
                        </w:rPr>
                      </w:pPr>
                    </w:p>
                    <w:p w14:paraId="3D399DAC" w14:textId="77777777" w:rsidR="00666D30" w:rsidRPr="00B2785F" w:rsidRDefault="00666D30" w:rsidP="00666D30">
                      <w:pPr>
                        <w:pStyle w:val="Adressentext"/>
                        <w:jc w:val="left"/>
                        <w:rPr>
                          <w:rFonts w:cs="Arial"/>
                        </w:rPr>
                      </w:pPr>
                    </w:p>
                    <w:p w14:paraId="264B9CFB" w14:textId="6042FCE9" w:rsidR="00666D30" w:rsidRPr="00D8597A" w:rsidRDefault="00666D30" w:rsidP="00D8597A">
                      <w:pPr>
                        <w:pStyle w:val="Adressentext"/>
                        <w:tabs>
                          <w:tab w:val="left" w:pos="426"/>
                        </w:tabs>
                        <w:jc w:val="left"/>
                        <w:rPr>
                          <w:rFonts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385DFCC" w14:textId="77777777" w:rsidR="00EC0F6D" w:rsidRDefault="00EC0F6D" w:rsidP="00067B5D">
      <w:pPr>
        <w:pStyle w:val="Fliesstext"/>
        <w:ind w:left="708" w:firstLine="708"/>
        <w:jc w:val="right"/>
        <w:rPr>
          <w:highlight w:val="yellow"/>
        </w:rPr>
      </w:pPr>
    </w:p>
    <w:p w14:paraId="6F8EB6D4" w14:textId="77777777" w:rsidR="007F749B" w:rsidRDefault="007F749B" w:rsidP="00067B5D">
      <w:pPr>
        <w:pStyle w:val="Fliesstext"/>
        <w:ind w:left="708" w:firstLine="708"/>
        <w:jc w:val="right"/>
        <w:rPr>
          <w:highlight w:val="yellow"/>
        </w:rPr>
      </w:pPr>
    </w:p>
    <w:p w14:paraId="21E779D1" w14:textId="5FE149C2" w:rsidR="00067B5D" w:rsidRPr="000123FB" w:rsidRDefault="000123FB" w:rsidP="00067B5D">
      <w:pPr>
        <w:pStyle w:val="Fliesstext"/>
        <w:ind w:left="708" w:firstLine="708"/>
        <w:jc w:val="right"/>
        <w:rPr>
          <w:color w:val="FF0000"/>
        </w:rPr>
      </w:pPr>
      <w:r w:rsidRPr="000535CE">
        <w:rPr>
          <w:color w:val="FF0000"/>
          <w:highlight w:val="yellow"/>
        </w:rPr>
        <w:t>xx.xx</w:t>
      </w:r>
      <w:r w:rsidR="00B17A80" w:rsidRPr="000535CE">
        <w:rPr>
          <w:color w:val="FF0000"/>
          <w:highlight w:val="yellow"/>
        </w:rPr>
        <w:t>.</w:t>
      </w:r>
      <w:r w:rsidR="000C32EB" w:rsidRPr="000535CE">
        <w:rPr>
          <w:color w:val="FF0000"/>
          <w:highlight w:val="yellow"/>
        </w:rPr>
        <w:t>2023</w:t>
      </w:r>
    </w:p>
    <w:p w14:paraId="4838FF32" w14:textId="77777777" w:rsidR="00AC3C2C" w:rsidRDefault="00AC3C2C" w:rsidP="00AC3C2C">
      <w:pPr>
        <w:pStyle w:val="Fliesstext"/>
      </w:pPr>
    </w:p>
    <w:p w14:paraId="4DA30AD0" w14:textId="77777777" w:rsidR="000E7DB1" w:rsidRPr="00097C22" w:rsidRDefault="000E7DB1" w:rsidP="00AC3C2C">
      <w:pPr>
        <w:pStyle w:val="Fliesstext"/>
      </w:pPr>
    </w:p>
    <w:p w14:paraId="1C446D7D" w14:textId="77777777" w:rsidR="002950C2" w:rsidRDefault="002950C2" w:rsidP="002950C2">
      <w:r>
        <w:t xml:space="preserve">Sehr geehrter Herr / </w:t>
      </w:r>
      <w:proofErr w:type="gramStart"/>
      <w:r>
        <w:t xml:space="preserve">Frau  </w:t>
      </w:r>
      <w:r w:rsidRPr="00E921F1">
        <w:rPr>
          <w:highlight w:val="yellow"/>
        </w:rPr>
        <w:t>…</w:t>
      </w:r>
      <w:proofErr w:type="gramEnd"/>
      <w:r w:rsidRPr="00E921F1">
        <w:rPr>
          <w:highlight w:val="yellow"/>
        </w:rPr>
        <w:t>,</w:t>
      </w:r>
    </w:p>
    <w:p w14:paraId="08290BB6" w14:textId="77777777" w:rsidR="002950C2" w:rsidRDefault="002950C2" w:rsidP="002950C2"/>
    <w:p w14:paraId="274D3458" w14:textId="0729804C" w:rsidR="000F521B" w:rsidRDefault="002950C2" w:rsidP="00A841FC">
      <w:pPr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am</w:t>
      </w:r>
      <w:r w:rsidRPr="0028130E">
        <w:rPr>
          <w:rFonts w:cs="Arial"/>
          <w:lang w:eastAsia="en-US"/>
        </w:rPr>
        <w:t xml:space="preserve"> 12.05.2022</w:t>
      </w:r>
      <w:r>
        <w:rPr>
          <w:rFonts w:cs="Arial"/>
          <w:lang w:eastAsia="en-US"/>
        </w:rPr>
        <w:t xml:space="preserve"> wurde die Petition #</w:t>
      </w:r>
      <w:r w:rsidR="00851742">
        <w:rPr>
          <w:rFonts w:cs="Arial"/>
          <w:lang w:eastAsia="en-US"/>
        </w:rPr>
        <w:t xml:space="preserve">IchRetteDeinLeben </w:t>
      </w:r>
      <w:r>
        <w:rPr>
          <w:rFonts w:cs="Arial"/>
          <w:lang w:eastAsia="en-US"/>
        </w:rPr>
        <w:t>für eine bundesweit verpflichtende Einführung von Unterricht in Wiederbelebung ab der 7. Klasse dem Petitionsausschuss des Deutschen Bundestages überreicht. Mittlerweile unterstü</w:t>
      </w:r>
      <w:r w:rsidR="00851742">
        <w:rPr>
          <w:rFonts w:cs="Arial"/>
          <w:lang w:eastAsia="en-US"/>
        </w:rPr>
        <w:t>t</w:t>
      </w:r>
      <w:r>
        <w:rPr>
          <w:rFonts w:cs="Arial"/>
          <w:lang w:eastAsia="en-US"/>
        </w:rPr>
        <w:t xml:space="preserve">zen diese fast 85.000 Personen. Laut Herrn Prof. Dr. Böttiger, dem Bundesarzt des Deutschen Roten Kreuz und </w:t>
      </w:r>
      <w:r w:rsidR="00851742">
        <w:rPr>
          <w:rFonts w:cs="Arial"/>
          <w:lang w:eastAsia="en-US"/>
        </w:rPr>
        <w:t>Mit-</w:t>
      </w:r>
      <w:r>
        <w:rPr>
          <w:rFonts w:cs="Arial"/>
          <w:lang w:eastAsia="en-US"/>
        </w:rPr>
        <w:t xml:space="preserve">Initiator dieser Petition, </w:t>
      </w:r>
      <w:r w:rsidRPr="00C87FE7">
        <w:rPr>
          <w:rFonts w:cs="Arial"/>
          <w:lang w:eastAsia="en-US"/>
        </w:rPr>
        <w:t xml:space="preserve">könnten </w:t>
      </w:r>
      <w:r>
        <w:rPr>
          <w:rFonts w:cs="Arial"/>
          <w:lang w:eastAsia="en-US"/>
        </w:rPr>
        <w:t>bundesweit</w:t>
      </w:r>
      <w:r w:rsidRPr="00C87FE7">
        <w:rPr>
          <w:rFonts w:cs="Arial"/>
          <w:lang w:eastAsia="en-US"/>
        </w:rPr>
        <w:t xml:space="preserve"> jährlich mindestens 10.000 Menschenleben zusätzlich </w:t>
      </w:r>
      <w:r>
        <w:rPr>
          <w:rFonts w:cs="Arial"/>
          <w:lang w:eastAsia="en-US"/>
        </w:rPr>
        <w:t xml:space="preserve">gerettet werden, </w:t>
      </w:r>
      <w:r w:rsidR="008B0A21" w:rsidRPr="001C4669">
        <w:rPr>
          <w:rFonts w:cs="Arial"/>
          <w:szCs w:val="22"/>
        </w:rPr>
        <w:t>w</w:t>
      </w:r>
      <w:r w:rsidR="008B0A21">
        <w:rPr>
          <w:rFonts w:cs="Arial"/>
          <w:szCs w:val="22"/>
        </w:rPr>
        <w:t>ären Kenntnisse zum</w:t>
      </w:r>
      <w:r w:rsidR="008B0A21" w:rsidRPr="001C4669">
        <w:rPr>
          <w:rFonts w:cs="Arial"/>
          <w:szCs w:val="22"/>
        </w:rPr>
        <w:t xml:space="preserve"> </w:t>
      </w:r>
      <w:r w:rsidR="008B0A21">
        <w:rPr>
          <w:rFonts w:cs="Arial"/>
          <w:szCs w:val="22"/>
        </w:rPr>
        <w:t xml:space="preserve">Thema </w:t>
      </w:r>
      <w:r w:rsidR="008B0A21" w:rsidRPr="001C4669">
        <w:rPr>
          <w:rFonts w:cs="Arial"/>
          <w:szCs w:val="22"/>
        </w:rPr>
        <w:t>Wiederbelebung</w:t>
      </w:r>
      <w:r w:rsidR="008B0A21">
        <w:rPr>
          <w:rFonts w:cs="Arial"/>
          <w:szCs w:val="22"/>
        </w:rPr>
        <w:t xml:space="preserve"> in unserer Gesellschaft</w:t>
      </w:r>
      <w:r w:rsidR="008B0A21" w:rsidRPr="001C4669">
        <w:rPr>
          <w:rFonts w:cs="Arial"/>
          <w:szCs w:val="22"/>
        </w:rPr>
        <w:t xml:space="preserve"> </w:t>
      </w:r>
      <w:proofErr w:type="gramStart"/>
      <w:r w:rsidR="008B0A21">
        <w:rPr>
          <w:rFonts w:cs="Arial"/>
          <w:szCs w:val="22"/>
        </w:rPr>
        <w:t>weiter verbreitet</w:t>
      </w:r>
      <w:proofErr w:type="gramEnd"/>
      <w:r w:rsidR="008B0A21">
        <w:rPr>
          <w:rFonts w:cs="Arial"/>
          <w:szCs w:val="22"/>
        </w:rPr>
        <w:t xml:space="preserve"> als</w:t>
      </w:r>
      <w:r w:rsidR="007B6FC6">
        <w:rPr>
          <w:rFonts w:cs="Arial"/>
          <w:szCs w:val="22"/>
        </w:rPr>
        <w:t>,</w:t>
      </w:r>
      <w:r w:rsidR="008B0A21">
        <w:rPr>
          <w:rFonts w:cs="Arial"/>
          <w:szCs w:val="22"/>
        </w:rPr>
        <w:t xml:space="preserve"> dies aktuell der Fall ist</w:t>
      </w:r>
      <w:r w:rsidR="008B0A21" w:rsidRPr="001C4669">
        <w:rPr>
          <w:rFonts w:cs="Arial"/>
          <w:szCs w:val="22"/>
        </w:rPr>
        <w:t>.</w:t>
      </w:r>
      <w:r w:rsidR="00B876F5">
        <w:rPr>
          <w:rFonts w:cs="Arial"/>
          <w:lang w:eastAsia="en-US"/>
        </w:rPr>
        <w:t xml:space="preserve"> </w:t>
      </w:r>
    </w:p>
    <w:p w14:paraId="154EBA7F" w14:textId="62A9CDE8" w:rsidR="002904D1" w:rsidRDefault="00893CF8" w:rsidP="00A841FC">
      <w:pPr>
        <w:jc w:val="both"/>
        <w:rPr>
          <w:rFonts w:cs="Arial"/>
          <w:szCs w:val="22"/>
        </w:rPr>
      </w:pPr>
      <w:r>
        <w:rPr>
          <w:rFonts w:cs="Arial"/>
          <w:lang w:eastAsia="en-US"/>
        </w:rPr>
        <w:t xml:space="preserve">An dieser Stelle </w:t>
      </w:r>
      <w:r w:rsidR="002950C2">
        <w:rPr>
          <w:rFonts w:cs="Arial"/>
          <w:lang w:eastAsia="en-US"/>
        </w:rPr>
        <w:t xml:space="preserve">möchten wir dem Thema </w:t>
      </w:r>
      <w:r w:rsidR="002950C2" w:rsidRPr="005F51C6">
        <w:rPr>
          <w:rFonts w:cs="Arial"/>
          <w:lang w:eastAsia="en-US"/>
        </w:rPr>
        <w:t>noch einmal Nachdruck verleihen</w:t>
      </w:r>
      <w:r w:rsidR="00851742">
        <w:rPr>
          <w:rFonts w:cs="Arial"/>
          <w:lang w:eastAsia="en-US"/>
        </w:rPr>
        <w:t>, denn</w:t>
      </w:r>
      <w:r w:rsidR="00B876F5">
        <w:rPr>
          <w:rFonts w:cs="Arial"/>
          <w:lang w:eastAsia="en-US"/>
        </w:rPr>
        <w:t xml:space="preserve"> w</w:t>
      </w:r>
      <w:r w:rsidR="00851742">
        <w:rPr>
          <w:rFonts w:cs="Arial"/>
          <w:szCs w:val="22"/>
        </w:rPr>
        <w:t xml:space="preserve">ir sind überzeugt: Kinder und Jugendliche können </w:t>
      </w:r>
      <w:r w:rsidR="00B876F5">
        <w:rPr>
          <w:rFonts w:cs="Arial"/>
          <w:szCs w:val="22"/>
        </w:rPr>
        <w:t xml:space="preserve">bei </w:t>
      </w:r>
      <w:r w:rsidR="00851742">
        <w:rPr>
          <w:rFonts w:cs="Arial"/>
          <w:szCs w:val="22"/>
        </w:rPr>
        <w:t>diese</w:t>
      </w:r>
      <w:r w:rsidR="00B876F5">
        <w:rPr>
          <w:rFonts w:cs="Arial"/>
          <w:szCs w:val="22"/>
        </w:rPr>
        <w:t>r</w:t>
      </w:r>
      <w:r w:rsidR="00851742">
        <w:rPr>
          <w:rFonts w:cs="Arial"/>
          <w:szCs w:val="22"/>
        </w:rPr>
        <w:t xml:space="preserve"> Verbreitungsarbeit eine entscheidende Rolle übernehmen</w:t>
      </w:r>
      <w:r w:rsidR="002904D1">
        <w:rPr>
          <w:rFonts w:cs="Arial"/>
          <w:szCs w:val="22"/>
        </w:rPr>
        <w:t>.</w:t>
      </w:r>
    </w:p>
    <w:p w14:paraId="0CD3BF7E" w14:textId="77777777" w:rsidR="00CA74B5" w:rsidRDefault="00CA74B5" w:rsidP="00A841FC">
      <w:pPr>
        <w:jc w:val="both"/>
        <w:rPr>
          <w:rFonts w:cs="Arial"/>
          <w:szCs w:val="22"/>
        </w:rPr>
      </w:pPr>
    </w:p>
    <w:p w14:paraId="52426D87" w14:textId="1B466117" w:rsidR="002950C2" w:rsidRDefault="002950C2" w:rsidP="00A841FC">
      <w:pPr>
        <w:jc w:val="both"/>
        <w:rPr>
          <w:rFonts w:cs="Arial"/>
          <w:lang w:eastAsia="en-US"/>
        </w:rPr>
      </w:pPr>
      <w:r w:rsidRPr="00172A24">
        <w:rPr>
          <w:szCs w:val="20"/>
        </w:rPr>
        <w:t>Das Deutsche Rote Kreuz unterstütz</w:t>
      </w:r>
      <w:r w:rsidR="0031471A">
        <w:rPr>
          <w:szCs w:val="20"/>
        </w:rPr>
        <w:t>t</w:t>
      </w:r>
      <w:r w:rsidRPr="00172A24">
        <w:rPr>
          <w:szCs w:val="20"/>
        </w:rPr>
        <w:t xml:space="preserve"> gemeinsam mit </w:t>
      </w:r>
      <w:r>
        <w:t>seinem eigenverantwortliche</w:t>
      </w:r>
      <w:r w:rsidR="0031471A">
        <w:t>n</w:t>
      </w:r>
      <w:r>
        <w:t xml:space="preserve"> Jugendverband, </w:t>
      </w:r>
      <w:r w:rsidRPr="00172A24">
        <w:rPr>
          <w:szCs w:val="20"/>
        </w:rPr>
        <w:t xml:space="preserve">dem </w:t>
      </w:r>
      <w:r>
        <w:t xml:space="preserve">Deutschen </w:t>
      </w:r>
      <w:r w:rsidRPr="00172A24">
        <w:rPr>
          <w:szCs w:val="20"/>
        </w:rPr>
        <w:t>Jugendrotkreuz</w:t>
      </w:r>
      <w:r w:rsidR="00510C25">
        <w:rPr>
          <w:szCs w:val="20"/>
        </w:rPr>
        <w:t xml:space="preserve"> (JRK)</w:t>
      </w:r>
      <w:r>
        <w:t>,</w:t>
      </w:r>
      <w:r w:rsidRPr="00172A24">
        <w:rPr>
          <w:szCs w:val="20"/>
        </w:rPr>
        <w:t xml:space="preserve"> dieses Anliegen maßgeblich.</w:t>
      </w:r>
      <w:r w:rsidR="00845228">
        <w:t xml:space="preserve"> Als </w:t>
      </w:r>
      <w:r w:rsidR="00510C25">
        <w:t>JRK-</w:t>
      </w:r>
      <w:r w:rsidR="00845228">
        <w:t xml:space="preserve">Landesverband wenden wir uns daher mit der Forderung nach </w:t>
      </w:r>
      <w:r w:rsidR="007260CA">
        <w:t xml:space="preserve">zwei verpflichtenden Schulstunden Reanimationsunterricht ab der 7. Klasse </w:t>
      </w:r>
      <w:r w:rsidR="00073B5C">
        <w:t>an Sie.</w:t>
      </w:r>
    </w:p>
    <w:p w14:paraId="5970B560" w14:textId="77777777" w:rsidR="002950C2" w:rsidRDefault="002950C2" w:rsidP="00A841FC">
      <w:pPr>
        <w:jc w:val="both"/>
        <w:rPr>
          <w:rFonts w:cs="Arial"/>
          <w:lang w:eastAsia="en-US"/>
        </w:rPr>
      </w:pPr>
    </w:p>
    <w:p w14:paraId="23ADBF0A" w14:textId="016AE462" w:rsidR="00510C25" w:rsidRDefault="00C35999" w:rsidP="00F17BBD">
      <w:pPr>
        <w:jc w:val="both"/>
        <w:rPr>
          <w:rFonts w:cs="Arial"/>
          <w:lang w:eastAsia="en-US"/>
        </w:rPr>
      </w:pPr>
      <w:r w:rsidRPr="5F57DA9E">
        <w:rPr>
          <w:rFonts w:cs="Arial"/>
        </w:rPr>
        <w:t>Seit vielen Jahren setzen wir Erste-Hilfe-Maßnahmen im Rahmen verschiedener Projekte sehr erfolgreich an vielen Schulen um – und das bundesweit. Unsere Schulsanitätsdienste vermitteln potenziell lebensrettendes Wissen und praktische Kenntnisse an Schulen. Das Thema Reanimation möchten wir nun besonders in den Fokus stellen.</w:t>
      </w:r>
    </w:p>
    <w:p w14:paraId="1E336A6F" w14:textId="7CC82B63" w:rsidR="00F17BBD" w:rsidRPr="00F17BBD" w:rsidRDefault="00F17BBD" w:rsidP="00F17BBD">
      <w:pPr>
        <w:jc w:val="both"/>
        <w:rPr>
          <w:rFonts w:cs="Arial"/>
          <w:lang w:eastAsia="en-US"/>
        </w:rPr>
      </w:pPr>
    </w:p>
    <w:p w14:paraId="3586F998" w14:textId="05D3BB72" w:rsidR="00F17BBD" w:rsidRPr="00F17BBD" w:rsidRDefault="00081130" w:rsidP="00F17BBD">
      <w:pPr>
        <w:jc w:val="both"/>
        <w:rPr>
          <w:rFonts w:cs="Arial"/>
          <w:lang w:eastAsia="en-US"/>
        </w:rPr>
      </w:pPr>
      <w:r>
        <w:rPr>
          <w:rFonts w:cs="Arial"/>
          <w:szCs w:val="22"/>
        </w:rPr>
        <w:t xml:space="preserve">Denn </w:t>
      </w:r>
      <w:r w:rsidRPr="008955A3">
        <w:rPr>
          <w:rFonts w:cs="Arial"/>
          <w:szCs w:val="22"/>
        </w:rPr>
        <w:t xml:space="preserve">Erste-Hilfe-Themen in der Schule bieten die Möglichkeit für nachhaltiges Lernen, das in vielen bedeutenden Kompetenzbereichen bei </w:t>
      </w:r>
      <w:r>
        <w:rPr>
          <w:rFonts w:cs="Arial"/>
          <w:szCs w:val="22"/>
        </w:rPr>
        <w:t>Kindern und Jugendlichen</w:t>
      </w:r>
      <w:r w:rsidRPr="008955A3">
        <w:rPr>
          <w:rFonts w:cs="Arial"/>
          <w:szCs w:val="22"/>
        </w:rPr>
        <w:t xml:space="preserve"> zu positiven Effekten führt. Erste Hilfe geht über einfaches „Pflaster-Kleben“ hinaus und bedeutet Prävention und in Notsituationen helfen zu können sowie die Förderung von Zivilcourage</w:t>
      </w:r>
      <w:r>
        <w:rPr>
          <w:rFonts w:cs="Arial"/>
          <w:szCs w:val="22"/>
        </w:rPr>
        <w:t>: Junge Menschen erleben auf diesem Weg Selbstwirksamkeit und lernen, dass sie und ihr Handeln einen Unterschied machen können</w:t>
      </w:r>
      <w:r w:rsidRPr="008955A3">
        <w:rPr>
          <w:rFonts w:cs="Arial"/>
          <w:szCs w:val="22"/>
        </w:rPr>
        <w:t>.</w:t>
      </w:r>
    </w:p>
    <w:p w14:paraId="16220AD2" w14:textId="77777777" w:rsidR="00F17BBD" w:rsidRPr="00F17BBD" w:rsidRDefault="00F17BBD" w:rsidP="00F17BBD">
      <w:pPr>
        <w:jc w:val="both"/>
        <w:rPr>
          <w:rFonts w:cs="Arial"/>
          <w:lang w:eastAsia="en-US"/>
        </w:rPr>
      </w:pPr>
    </w:p>
    <w:p w14:paraId="3305E285" w14:textId="26CAC7A0" w:rsidR="00F17BBD" w:rsidRDefault="00F17BBD" w:rsidP="00F17BBD">
      <w:pPr>
        <w:jc w:val="both"/>
        <w:rPr>
          <w:rFonts w:cs="Arial"/>
          <w:lang w:eastAsia="en-US"/>
        </w:rPr>
      </w:pPr>
      <w:r w:rsidRPr="00F17BBD">
        <w:rPr>
          <w:rFonts w:cs="Arial"/>
          <w:lang w:eastAsia="en-US"/>
        </w:rPr>
        <w:lastRenderedPageBreak/>
        <w:t xml:space="preserve">Als Best-Practice-Beispiel möchten wir auf das Projekt „Löwen retten Leben“ in Baden-Württemberg hinweisen, welches seit über acht Jahren sehr erfolgreich Reanimationsinhalte vermittelt. Die Ministerin für </w:t>
      </w:r>
      <w:proofErr w:type="spellStart"/>
      <w:r w:rsidRPr="00F17BBD">
        <w:rPr>
          <w:rFonts w:cs="Arial"/>
          <w:lang w:eastAsia="en-US"/>
        </w:rPr>
        <w:t>Kultus</w:t>
      </w:r>
      <w:proofErr w:type="spellEnd"/>
      <w:r w:rsidRPr="00F17BBD">
        <w:rPr>
          <w:rFonts w:cs="Arial"/>
          <w:lang w:eastAsia="en-US"/>
        </w:rPr>
        <w:t>, Jugend und Sport der Baden-Württembergischen Landesregierung, Theresa Schopper, ist hier Schirmherrin. Die Initiative wird von einer breiten Kooperation getragen.</w:t>
      </w:r>
    </w:p>
    <w:p w14:paraId="54701921" w14:textId="77777777" w:rsidR="00FC3A37" w:rsidRPr="00F17BBD" w:rsidRDefault="00FC3A37" w:rsidP="00F17BBD">
      <w:pPr>
        <w:jc w:val="both"/>
        <w:rPr>
          <w:rFonts w:cs="Arial"/>
          <w:lang w:eastAsia="en-US"/>
        </w:rPr>
      </w:pPr>
    </w:p>
    <w:p w14:paraId="230144D9" w14:textId="77777777" w:rsidR="00B15778" w:rsidRDefault="00F17BBD" w:rsidP="00F17BBD">
      <w:pPr>
        <w:jc w:val="both"/>
        <w:rPr>
          <w:rFonts w:cs="Arial"/>
          <w:lang w:eastAsia="en-US"/>
        </w:rPr>
      </w:pPr>
      <w:r w:rsidRPr="00F17BBD">
        <w:rPr>
          <w:rFonts w:cs="Arial"/>
          <w:lang w:eastAsia="en-US"/>
        </w:rPr>
        <w:t xml:space="preserve">Wir verfolgen das Ziel, </w:t>
      </w:r>
      <w:r w:rsidR="00AE692A">
        <w:rPr>
          <w:rFonts w:cs="Arial"/>
          <w:lang w:eastAsia="en-US"/>
        </w:rPr>
        <w:t xml:space="preserve">in </w:t>
      </w:r>
      <w:r w:rsidR="00050A0E">
        <w:rPr>
          <w:rFonts w:cs="Arial"/>
          <w:lang w:eastAsia="en-US"/>
        </w:rPr>
        <w:t xml:space="preserve">ganz </w:t>
      </w:r>
      <w:r w:rsidR="00FC3A37" w:rsidRPr="000535CE">
        <w:rPr>
          <w:rFonts w:cs="Arial"/>
          <w:highlight w:val="yellow"/>
          <w:lang w:eastAsia="en-US"/>
        </w:rPr>
        <w:t>[Bundesland einfügen]</w:t>
      </w:r>
      <w:r w:rsidRPr="00F17BBD">
        <w:rPr>
          <w:rFonts w:cs="Arial"/>
          <w:lang w:eastAsia="en-US"/>
        </w:rPr>
        <w:t xml:space="preserve"> Reanimationsinhalte in </w:t>
      </w:r>
      <w:r w:rsidR="00641B53">
        <w:rPr>
          <w:rFonts w:cs="Arial"/>
          <w:lang w:eastAsia="en-US"/>
        </w:rPr>
        <w:t>unseren</w:t>
      </w:r>
      <w:r w:rsidRPr="00F17BBD">
        <w:rPr>
          <w:rFonts w:cs="Arial"/>
          <w:lang w:eastAsia="en-US"/>
        </w:rPr>
        <w:t xml:space="preserve"> </w:t>
      </w:r>
      <w:r w:rsidR="00E7322A" w:rsidRPr="00F17BBD">
        <w:rPr>
          <w:rFonts w:cs="Arial"/>
          <w:lang w:eastAsia="en-US"/>
        </w:rPr>
        <w:t>Schulsanitätsdi</w:t>
      </w:r>
      <w:r w:rsidR="00E7322A">
        <w:rPr>
          <w:rFonts w:cs="Arial"/>
          <w:lang w:eastAsia="en-US"/>
        </w:rPr>
        <w:t>en</w:t>
      </w:r>
      <w:r w:rsidR="00E7322A" w:rsidRPr="00F17BBD">
        <w:rPr>
          <w:rFonts w:cs="Arial"/>
          <w:lang w:eastAsia="en-US"/>
        </w:rPr>
        <w:t>sten</w:t>
      </w:r>
      <w:r w:rsidR="00E7322A">
        <w:rPr>
          <w:rFonts w:cs="Arial"/>
          <w:lang w:eastAsia="en-US"/>
        </w:rPr>
        <w:t xml:space="preserve"> </w:t>
      </w:r>
      <w:r w:rsidRPr="00F17BBD">
        <w:rPr>
          <w:rFonts w:cs="Arial"/>
          <w:lang w:eastAsia="en-US"/>
        </w:rPr>
        <w:t>integrieren</w:t>
      </w:r>
      <w:r w:rsidR="00641B53">
        <w:rPr>
          <w:rFonts w:cs="Arial"/>
          <w:lang w:eastAsia="en-US"/>
        </w:rPr>
        <w:t xml:space="preserve"> zu können</w:t>
      </w:r>
      <w:r w:rsidR="00FC3A37">
        <w:rPr>
          <w:rFonts w:cs="Arial"/>
          <w:lang w:eastAsia="en-US"/>
        </w:rPr>
        <w:t>:</w:t>
      </w:r>
      <w:r w:rsidR="00FC3A37">
        <w:rPr>
          <w:rFonts w:cs="Arial"/>
        </w:rPr>
        <w:t xml:space="preserve"> </w:t>
      </w:r>
      <w:r w:rsidR="008E1742" w:rsidRPr="4DD1C321">
        <w:rPr>
          <w:rFonts w:cs="Arial"/>
        </w:rPr>
        <w:t>Junge Menschen sollen wissen, was im Ernstfall zu tun ist und nach der Prämisse „Prüfen – Rufen – Drücken“ angstfrei eingreifen und Hilfe leisten können.</w:t>
      </w:r>
      <w:r w:rsidR="00FC3A37">
        <w:rPr>
          <w:rFonts w:cs="Arial"/>
          <w:lang w:eastAsia="en-US"/>
        </w:rPr>
        <w:t xml:space="preserve"> </w:t>
      </w:r>
    </w:p>
    <w:p w14:paraId="382A2898" w14:textId="5B9FF831" w:rsidR="00F17BBD" w:rsidRPr="00F17BBD" w:rsidRDefault="00F17BBD" w:rsidP="00F17BBD">
      <w:pPr>
        <w:jc w:val="both"/>
        <w:rPr>
          <w:rFonts w:cs="Arial"/>
          <w:lang w:eastAsia="en-US"/>
        </w:rPr>
      </w:pPr>
      <w:r w:rsidRPr="00F17BBD">
        <w:rPr>
          <w:rFonts w:cs="Arial"/>
          <w:lang w:eastAsia="en-US"/>
        </w:rPr>
        <w:t>Um dies flächendeckend zu ermöglichen</w:t>
      </w:r>
      <w:r w:rsidR="00E935A1">
        <w:rPr>
          <w:rFonts w:cs="Arial"/>
          <w:lang w:eastAsia="en-US"/>
        </w:rPr>
        <w:t>,</w:t>
      </w:r>
      <w:r w:rsidRPr="00F17BBD">
        <w:rPr>
          <w:rFonts w:cs="Arial"/>
          <w:lang w:eastAsia="en-US"/>
        </w:rPr>
        <w:t xml:space="preserve"> </w:t>
      </w:r>
      <w:r w:rsidR="00E935A1">
        <w:rPr>
          <w:rFonts w:cs="Arial"/>
          <w:lang w:eastAsia="en-US"/>
        </w:rPr>
        <w:t>setzen</w:t>
      </w:r>
      <w:r w:rsidRPr="00F17BBD">
        <w:rPr>
          <w:rFonts w:cs="Arial"/>
          <w:lang w:eastAsia="en-US"/>
        </w:rPr>
        <w:t xml:space="preserve"> wir </w:t>
      </w:r>
      <w:r w:rsidR="00E47037">
        <w:rPr>
          <w:rFonts w:cs="Arial"/>
          <w:lang w:eastAsia="en-US"/>
        </w:rPr>
        <w:t xml:space="preserve">auch auf </w:t>
      </w:r>
      <w:r w:rsidR="00B179FD">
        <w:rPr>
          <w:rFonts w:cs="Arial"/>
          <w:lang w:eastAsia="en-US"/>
        </w:rPr>
        <w:t xml:space="preserve">Ihre </w:t>
      </w:r>
      <w:r w:rsidRPr="00F17BBD">
        <w:rPr>
          <w:rFonts w:cs="Arial"/>
          <w:lang w:eastAsia="en-US"/>
        </w:rPr>
        <w:t>Unterstützung!</w:t>
      </w:r>
    </w:p>
    <w:p w14:paraId="0DC16432" w14:textId="3D5BF772" w:rsidR="00B668C9" w:rsidRDefault="00B668C9" w:rsidP="00F17BBD">
      <w:pPr>
        <w:jc w:val="both"/>
        <w:rPr>
          <w:rFonts w:cs="Arial"/>
          <w:lang w:eastAsia="en-US"/>
        </w:rPr>
      </w:pPr>
    </w:p>
    <w:p w14:paraId="77A0B2E9" w14:textId="5FFFED8A" w:rsidR="002950C2" w:rsidRDefault="004C3B4D" w:rsidP="00F17BBD">
      <w:pPr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Für </w:t>
      </w:r>
      <w:r w:rsidR="002950C2">
        <w:rPr>
          <w:rFonts w:cs="Arial"/>
          <w:lang w:eastAsia="en-US"/>
        </w:rPr>
        <w:t xml:space="preserve">eine flächendeckende </w:t>
      </w:r>
      <w:r w:rsidR="00300A08">
        <w:rPr>
          <w:rFonts w:cs="Arial"/>
          <w:lang w:eastAsia="en-US"/>
        </w:rPr>
        <w:t xml:space="preserve">Vermittlung </w:t>
      </w:r>
      <w:r w:rsidR="002950C2">
        <w:rPr>
          <w:rFonts w:cs="Arial"/>
          <w:lang w:eastAsia="en-US"/>
        </w:rPr>
        <w:t xml:space="preserve">von </w:t>
      </w:r>
      <w:r w:rsidR="002950C2" w:rsidRPr="00BF2951">
        <w:rPr>
          <w:szCs w:val="20"/>
        </w:rPr>
        <w:t xml:space="preserve">Reanimationsmaßnahmen in </w:t>
      </w:r>
      <w:r w:rsidR="00FC3A37" w:rsidRPr="006C2F9F">
        <w:rPr>
          <w:rFonts w:cs="Arial"/>
          <w:highlight w:val="yellow"/>
          <w:lang w:eastAsia="en-US"/>
        </w:rPr>
        <w:t>[Bundesland einfügen]</w:t>
      </w:r>
      <w:r w:rsidR="002950C2" w:rsidRPr="00BF2951">
        <w:rPr>
          <w:szCs w:val="20"/>
        </w:rPr>
        <w:t>, wie in der Petition gefordert, braucht es nun</w:t>
      </w:r>
      <w:r w:rsidR="00BF2951" w:rsidRPr="00BF2951">
        <w:rPr>
          <w:szCs w:val="20"/>
        </w:rPr>
        <w:t xml:space="preserve"> </w:t>
      </w:r>
      <w:r w:rsidR="00D52066">
        <w:rPr>
          <w:szCs w:val="20"/>
        </w:rPr>
        <w:t>konkrete</w:t>
      </w:r>
      <w:r w:rsidR="00BF2951" w:rsidRPr="00BF2951">
        <w:rPr>
          <w:szCs w:val="20"/>
        </w:rPr>
        <w:t xml:space="preserve"> Maßnahmen,</w:t>
      </w:r>
      <w:r w:rsidR="002950C2" w:rsidRPr="00172A24">
        <w:rPr>
          <w:szCs w:val="20"/>
        </w:rPr>
        <w:t xml:space="preserve"> </w:t>
      </w:r>
      <w:r w:rsidR="00E06E56">
        <w:rPr>
          <w:szCs w:val="20"/>
        </w:rPr>
        <w:t>verbindliche Leitplanken u</w:t>
      </w:r>
      <w:r w:rsidR="002950C2" w:rsidRPr="00BF2951">
        <w:rPr>
          <w:szCs w:val="20"/>
        </w:rPr>
        <w:t>nd eine stabile Finanzierung.</w:t>
      </w:r>
    </w:p>
    <w:p w14:paraId="73076745" w14:textId="77777777" w:rsidR="002950C2" w:rsidRDefault="002950C2" w:rsidP="00A841FC">
      <w:pPr>
        <w:jc w:val="both"/>
        <w:rPr>
          <w:rFonts w:cs="Arial"/>
          <w:lang w:eastAsia="en-US"/>
        </w:rPr>
      </w:pPr>
    </w:p>
    <w:p w14:paraId="0E53075C" w14:textId="71BDE042" w:rsidR="007F5A59" w:rsidRDefault="002950C2" w:rsidP="00A841FC">
      <w:pPr>
        <w:jc w:val="both"/>
      </w:pPr>
      <w:r>
        <w:t>Bereits 2014 hat der Schulausschuss der Kultusministerkonferenz die Einführung von Modulen über das Thema Wiederbelebung mit zwei Unterrichtsstunden pro Jahr ab Jahrgangsstufe 7 befürwortet und eine flächendeckende Einführung empfohlen.</w:t>
      </w:r>
      <w:r w:rsidRPr="0001596A">
        <w:t xml:space="preserve"> </w:t>
      </w:r>
      <w:r w:rsidRPr="002D3233">
        <w:t xml:space="preserve">Diese Empfehlung wurde jedoch </w:t>
      </w:r>
      <w:r>
        <w:t xml:space="preserve">bisher nicht </w:t>
      </w:r>
      <w:r w:rsidR="002F539D">
        <w:t>vollumfänglich</w:t>
      </w:r>
      <w:r>
        <w:t xml:space="preserve"> umgesetzt.</w:t>
      </w:r>
    </w:p>
    <w:p w14:paraId="435BF967" w14:textId="77777777" w:rsidR="00300A08" w:rsidRDefault="00300A08" w:rsidP="00A841FC">
      <w:pPr>
        <w:jc w:val="both"/>
      </w:pPr>
    </w:p>
    <w:p w14:paraId="06F8499D" w14:textId="5A2A7F0A" w:rsidR="002950C2" w:rsidRDefault="002950C2" w:rsidP="00A841FC">
      <w:pPr>
        <w:jc w:val="both"/>
        <w:rPr>
          <w:rFonts w:cs="Arial"/>
          <w:lang w:eastAsia="en-US"/>
        </w:rPr>
      </w:pPr>
      <w:r>
        <w:t>Die Erste-Hilfe-Ausbildung an Schulen muss nach Einschätzung des Deutschen Roten Kreuzes</w:t>
      </w:r>
      <w:r w:rsidR="00624215">
        <w:t>, d</w:t>
      </w:r>
      <w:r w:rsidR="00912EBF">
        <w:t>e</w:t>
      </w:r>
      <w:r w:rsidR="00624215">
        <w:t>s D</w:t>
      </w:r>
      <w:r>
        <w:t xml:space="preserve">eutschen Jugendrotkreuz </w:t>
      </w:r>
      <w:r w:rsidR="0093285D">
        <w:t>sowie seine</w:t>
      </w:r>
      <w:r w:rsidR="00912EBF">
        <w:t xml:space="preserve">r </w:t>
      </w:r>
      <w:r w:rsidR="0093285D">
        <w:t>Landesverbände</w:t>
      </w:r>
      <w:r>
        <w:t xml:space="preserve"> dringend verbessert und verpflichtend in die </w:t>
      </w:r>
      <w:r w:rsidR="000535CE">
        <w:t>Lehr</w:t>
      </w:r>
      <w:r>
        <w:t>pläne aufgenommen werden.</w:t>
      </w:r>
      <w:r w:rsidR="000A7764">
        <w:rPr>
          <w:rFonts w:cs="Arial"/>
          <w:lang w:eastAsia="en-US"/>
        </w:rPr>
        <w:t xml:space="preserve"> </w:t>
      </w:r>
      <w:r w:rsidRPr="003917C7">
        <w:rPr>
          <w:rFonts w:cs="Arial"/>
          <w:lang w:eastAsia="en-US"/>
        </w:rPr>
        <w:t xml:space="preserve">Wir bitten daher </w:t>
      </w:r>
      <w:r>
        <w:rPr>
          <w:rFonts w:cs="Arial"/>
          <w:lang w:eastAsia="en-US"/>
        </w:rPr>
        <w:t>um</w:t>
      </w:r>
      <w:r w:rsidRPr="003917C7">
        <w:rPr>
          <w:rFonts w:cs="Arial"/>
          <w:lang w:eastAsia="en-US"/>
        </w:rPr>
        <w:t xml:space="preserve"> Ihre Unterstützung</w:t>
      </w:r>
      <w:r w:rsidR="00F24F0B">
        <w:rPr>
          <w:rFonts w:cs="Arial"/>
          <w:lang w:eastAsia="en-US"/>
        </w:rPr>
        <w:t>, um</w:t>
      </w:r>
      <w:r w:rsidR="005C3D3C">
        <w:rPr>
          <w:rFonts w:cs="Arial"/>
          <w:lang w:eastAsia="en-US"/>
        </w:rPr>
        <w:t xml:space="preserve"> </w:t>
      </w:r>
      <w:r w:rsidR="00617679">
        <w:rPr>
          <w:rFonts w:cs="Arial"/>
          <w:lang w:eastAsia="en-US"/>
        </w:rPr>
        <w:t>junge</w:t>
      </w:r>
      <w:r w:rsidR="00534414">
        <w:rPr>
          <w:rFonts w:cs="Arial"/>
          <w:lang w:eastAsia="en-US"/>
        </w:rPr>
        <w:t>n</w:t>
      </w:r>
      <w:r w:rsidR="00617679">
        <w:rPr>
          <w:rFonts w:cs="Arial"/>
          <w:lang w:eastAsia="en-US"/>
        </w:rPr>
        <w:t xml:space="preserve"> Menschen Reanimation</w:t>
      </w:r>
      <w:r w:rsidR="00534414">
        <w:rPr>
          <w:rFonts w:cs="Arial"/>
          <w:lang w:eastAsia="en-US"/>
        </w:rPr>
        <w:t>skenntnisse</w:t>
      </w:r>
      <w:r w:rsidR="00617679">
        <w:rPr>
          <w:rFonts w:cs="Arial"/>
          <w:lang w:eastAsia="en-US"/>
        </w:rPr>
        <w:t xml:space="preserve"> </w:t>
      </w:r>
      <w:r w:rsidR="00534414">
        <w:rPr>
          <w:rFonts w:cs="Arial"/>
          <w:lang w:eastAsia="en-US"/>
        </w:rPr>
        <w:t xml:space="preserve">flächendeckend vermitteln </w:t>
      </w:r>
      <w:r w:rsidR="00617679">
        <w:rPr>
          <w:rFonts w:cs="Arial"/>
          <w:lang w:eastAsia="en-US"/>
        </w:rPr>
        <w:t>und</w:t>
      </w:r>
      <w:r w:rsidR="00912EBF">
        <w:rPr>
          <w:rFonts w:cs="Arial"/>
          <w:lang w:eastAsia="en-US"/>
        </w:rPr>
        <w:t xml:space="preserve"> </w:t>
      </w:r>
      <w:r w:rsidR="002D7D98">
        <w:rPr>
          <w:rFonts w:cs="Arial"/>
          <w:lang w:eastAsia="en-US"/>
        </w:rPr>
        <w:t>somit</w:t>
      </w:r>
      <w:r w:rsidR="005C3D3C">
        <w:rPr>
          <w:rFonts w:cs="Arial"/>
          <w:lang w:eastAsia="en-US"/>
        </w:rPr>
        <w:t xml:space="preserve"> </w:t>
      </w:r>
      <w:r w:rsidR="007C7D7F">
        <w:rPr>
          <w:rFonts w:cs="Arial"/>
          <w:lang w:eastAsia="en-US"/>
        </w:rPr>
        <w:t xml:space="preserve">effektiv </w:t>
      </w:r>
      <w:r w:rsidR="005C3D3C">
        <w:rPr>
          <w:rFonts w:cs="Arial"/>
          <w:lang w:eastAsia="en-US"/>
        </w:rPr>
        <w:t xml:space="preserve">Menschenleben </w:t>
      </w:r>
      <w:r w:rsidR="002D7D98">
        <w:rPr>
          <w:rFonts w:cs="Arial"/>
          <w:lang w:eastAsia="en-US"/>
        </w:rPr>
        <w:t>retten zu können</w:t>
      </w:r>
      <w:r w:rsidRPr="003917C7">
        <w:rPr>
          <w:rFonts w:cs="Arial"/>
          <w:lang w:eastAsia="en-US"/>
        </w:rPr>
        <w:t>.</w:t>
      </w:r>
    </w:p>
    <w:p w14:paraId="7E2CCECB" w14:textId="77777777" w:rsidR="002950C2" w:rsidRDefault="002950C2" w:rsidP="00A841FC">
      <w:pPr>
        <w:jc w:val="both"/>
        <w:rPr>
          <w:rFonts w:cs="Arial"/>
          <w:lang w:eastAsia="en-US"/>
        </w:rPr>
      </w:pPr>
    </w:p>
    <w:p w14:paraId="42340393" w14:textId="10523791" w:rsidR="002950C2" w:rsidRDefault="00F71F17" w:rsidP="00A841FC">
      <w:pPr>
        <w:jc w:val="both"/>
      </w:pPr>
      <w:r w:rsidRPr="00F71F17">
        <w:rPr>
          <w:rFonts w:cs="Arial"/>
          <w:lang w:eastAsia="en-US"/>
        </w:rPr>
        <w:t>Sehr gerne erläutern wir Ihnen unser Anliegen in einem persönlichen Gespräch, um mögliche Lösungsansätze mit Ihnen zu diskutieren</w:t>
      </w:r>
      <w:r w:rsidR="002950C2" w:rsidRPr="00CC6538">
        <w:rPr>
          <w:rFonts w:cs="Arial"/>
          <w:lang w:eastAsia="en-US"/>
        </w:rPr>
        <w:t>.</w:t>
      </w:r>
      <w:r w:rsidR="002950C2">
        <w:rPr>
          <w:rFonts w:cs="Arial"/>
          <w:lang w:eastAsia="en-US"/>
        </w:rPr>
        <w:t xml:space="preserve"> </w:t>
      </w:r>
      <w:r w:rsidR="00B876F5">
        <w:rPr>
          <w:rFonts w:cs="Arial"/>
          <w:szCs w:val="22"/>
        </w:rPr>
        <w:t>Lassen Sie uns dieses wichtige Thema gemeinsam voranbringen und unsere Gesellschaft stärken!</w:t>
      </w:r>
    </w:p>
    <w:p w14:paraId="6079FA43" w14:textId="77777777" w:rsidR="002950C2" w:rsidRDefault="002950C2" w:rsidP="00A841FC">
      <w:pPr>
        <w:jc w:val="both"/>
      </w:pPr>
    </w:p>
    <w:p w14:paraId="4282D0B4" w14:textId="77777777" w:rsidR="002950C2" w:rsidRDefault="002950C2" w:rsidP="00A841FC">
      <w:pPr>
        <w:jc w:val="both"/>
      </w:pPr>
      <w:r>
        <w:t xml:space="preserve">Mit freundlichen Grüßen </w:t>
      </w:r>
    </w:p>
    <w:p w14:paraId="58410928" w14:textId="77777777" w:rsidR="0023018E" w:rsidRPr="000535CE" w:rsidRDefault="0023018E">
      <w:pPr>
        <w:pStyle w:val="Betreff"/>
        <w:rPr>
          <w:lang w:val="de-DE"/>
        </w:rPr>
      </w:pPr>
    </w:p>
    <w:p w14:paraId="769183A4" w14:textId="1E36670A" w:rsidR="000828AB" w:rsidRPr="000535CE" w:rsidRDefault="00CA74B5">
      <w:pPr>
        <w:pStyle w:val="Betreff"/>
        <w:rPr>
          <w:szCs w:val="22"/>
          <w:lang w:val="de-DE"/>
        </w:rPr>
      </w:pPr>
      <w:r w:rsidRPr="000535CE">
        <w:rPr>
          <w:highlight w:val="yellow"/>
          <w:lang w:val="de-DE" w:eastAsia="en-US"/>
        </w:rPr>
        <w:t>[Unterschrift und Signatur einfügen]</w:t>
      </w:r>
    </w:p>
    <w:sectPr w:rsidR="000828AB" w:rsidRPr="000535CE" w:rsidSect="00872B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807" w:right="3542" w:bottom="794" w:left="1247" w:header="125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1AFB" w14:textId="77777777" w:rsidR="005F2FC4" w:rsidRDefault="005F2FC4" w:rsidP="001B2402">
      <w:r>
        <w:separator/>
      </w:r>
    </w:p>
    <w:p w14:paraId="48470A4A" w14:textId="77777777" w:rsidR="005F2FC4" w:rsidRDefault="005F2FC4" w:rsidP="001B2402"/>
    <w:p w14:paraId="6862A381" w14:textId="77777777" w:rsidR="005F2FC4" w:rsidRDefault="005F2FC4" w:rsidP="001B2402"/>
  </w:endnote>
  <w:endnote w:type="continuationSeparator" w:id="0">
    <w:p w14:paraId="242FFCA3" w14:textId="77777777" w:rsidR="005F2FC4" w:rsidRDefault="005F2FC4" w:rsidP="001B2402">
      <w:r>
        <w:continuationSeparator/>
      </w:r>
    </w:p>
    <w:p w14:paraId="5FFBCEA2" w14:textId="77777777" w:rsidR="005F2FC4" w:rsidRDefault="005F2FC4" w:rsidP="001B2402"/>
    <w:p w14:paraId="5A32F963" w14:textId="77777777" w:rsidR="005F2FC4" w:rsidRDefault="005F2FC4" w:rsidP="001B2402"/>
  </w:endnote>
  <w:endnote w:type="continuationNotice" w:id="1">
    <w:p w14:paraId="4CEECEE9" w14:textId="77777777" w:rsidR="005F2FC4" w:rsidRDefault="005F2F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6C53" w14:textId="77777777" w:rsidR="003C21BC" w:rsidRDefault="003C21BC" w:rsidP="001B2402"/>
  <w:p w14:paraId="24D37E33" w14:textId="77777777" w:rsidR="003C21BC" w:rsidRDefault="003C21BC" w:rsidP="001B2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42AE" w14:textId="77777777" w:rsidR="004D5129" w:rsidRDefault="004D51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6DFD" w14:textId="77777777" w:rsidR="004D5129" w:rsidRDefault="004D51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BB66" w14:textId="77777777" w:rsidR="005F2FC4" w:rsidRDefault="005F2FC4" w:rsidP="001B2402">
      <w:r>
        <w:separator/>
      </w:r>
    </w:p>
    <w:p w14:paraId="0040FD11" w14:textId="77777777" w:rsidR="005F2FC4" w:rsidRDefault="005F2FC4" w:rsidP="001B2402"/>
    <w:p w14:paraId="583933D1" w14:textId="77777777" w:rsidR="005F2FC4" w:rsidRDefault="005F2FC4" w:rsidP="001B2402"/>
  </w:footnote>
  <w:footnote w:type="continuationSeparator" w:id="0">
    <w:p w14:paraId="144D7318" w14:textId="77777777" w:rsidR="005F2FC4" w:rsidRDefault="005F2FC4" w:rsidP="001B2402">
      <w:r>
        <w:continuationSeparator/>
      </w:r>
    </w:p>
    <w:p w14:paraId="7A45143E" w14:textId="77777777" w:rsidR="005F2FC4" w:rsidRDefault="005F2FC4" w:rsidP="001B2402"/>
    <w:p w14:paraId="47267506" w14:textId="77777777" w:rsidR="005F2FC4" w:rsidRDefault="005F2FC4" w:rsidP="001B2402"/>
  </w:footnote>
  <w:footnote w:type="continuationNotice" w:id="1">
    <w:p w14:paraId="08E80E6B" w14:textId="77777777" w:rsidR="005F2FC4" w:rsidRDefault="005F2FC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9939" w14:textId="77777777" w:rsidR="003C21BC" w:rsidRDefault="00AE5517" w:rsidP="001B24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5AEA25" wp14:editId="76D58194">
              <wp:simplePos x="0" y="0"/>
              <wp:positionH relativeFrom="page">
                <wp:posOffset>5520690</wp:posOffset>
              </wp:positionH>
              <wp:positionV relativeFrom="page">
                <wp:posOffset>1703070</wp:posOffset>
              </wp:positionV>
              <wp:extent cx="1600200" cy="8540750"/>
              <wp:effectExtent l="0" t="0" r="3810" b="0"/>
              <wp:wrapTight wrapText="left">
                <wp:wrapPolygon edited="0">
                  <wp:start x="-146" y="0"/>
                  <wp:lineTo x="-146" y="21561"/>
                  <wp:lineTo x="21600" y="21561"/>
                  <wp:lineTo x="21600" y="0"/>
                  <wp:lineTo x="-146" y="0"/>
                </wp:wrapPolygon>
              </wp:wrapTight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926D6" w14:textId="77777777" w:rsidR="003C21BC" w:rsidRDefault="003C21BC" w:rsidP="001B24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AEA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4.7pt;margin-top:134.1pt;width:126pt;height:67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" stroked="f">
              <o:lock v:ext="edit" aspectratio="t"/>
              <v:textbox>
                <w:txbxContent>
                  <w:p w14:paraId="045926D6" w14:textId="77777777" w:rsidR="003C21BC" w:rsidRDefault="003C21BC" w:rsidP="001B2402"/>
                </w:txbxContent>
              </v:textbox>
              <w10:wrap type="tight" side="left" anchorx="page" anchory="page"/>
            </v:shape>
          </w:pict>
        </mc:Fallback>
      </mc:AlternateContent>
    </w:r>
    <w:r w:rsidR="003C21BC"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008FC2B" w14:textId="77777777" w:rsidR="003C21BC" w:rsidRPr="002E267F" w:rsidRDefault="003C21BC" w:rsidP="001B2402">
    <w:pPr>
      <w:pStyle w:val="Kopfzeile"/>
    </w:pPr>
    <w:r>
      <w:t xml:space="preserve">  Seite </w:t>
    </w:r>
    <w:r w:rsidRPr="004A75C8">
      <w:t xml:space="preserve"> </w:t>
    </w:r>
    <w:r w:rsidRPr="004A75C8">
      <w:fldChar w:fldCharType="begin"/>
    </w:r>
    <w:r w:rsidRPr="004A75C8">
      <w:instrText xml:space="preserve"> PAGE </w:instrText>
    </w:r>
    <w:r w:rsidRPr="004A75C8">
      <w:fldChar w:fldCharType="separate"/>
    </w:r>
    <w:r>
      <w:rPr>
        <w:noProof/>
      </w:rPr>
      <w:t>2</w:t>
    </w:r>
    <w:r w:rsidRPr="004A75C8">
      <w:fldChar w:fldCharType="end"/>
    </w:r>
    <w:r w:rsidRPr="004A75C8">
      <w:t xml:space="preserve"> </w:t>
    </w:r>
  </w:p>
  <w:p w14:paraId="03BEDD02" w14:textId="77777777" w:rsidR="003C21BC" w:rsidRDefault="003C21BC" w:rsidP="001B2402"/>
  <w:p w14:paraId="4C3151F8" w14:textId="77777777" w:rsidR="003C21BC" w:rsidRDefault="003C21BC" w:rsidP="001B24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CFEA" w14:textId="77777777" w:rsidR="00872B0F" w:rsidRDefault="00872B0F">
    <w:pPr>
      <w:pStyle w:val="Kopfzeile"/>
    </w:pPr>
    <w:r>
      <w:rPr>
        <w:bCs/>
        <w:noProof/>
      </w:rPr>
      <w:drawing>
        <wp:anchor distT="0" distB="0" distL="114300" distR="114300" simplePos="0" relativeHeight="251658241" behindDoc="0" locked="0" layoutInCell="1" allowOverlap="1" wp14:anchorId="77D91082" wp14:editId="5D5B5445">
          <wp:simplePos x="0" y="0"/>
          <wp:positionH relativeFrom="column">
            <wp:posOffset>4833100</wp:posOffset>
          </wp:positionH>
          <wp:positionV relativeFrom="topMargin">
            <wp:posOffset>251182</wp:posOffset>
          </wp:positionV>
          <wp:extent cx="1148400" cy="11484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66B1" w14:textId="77777777" w:rsidR="004D5129" w:rsidRDefault="004D51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42029"/>
    <w:multiLevelType w:val="hybridMultilevel"/>
    <w:tmpl w:val="A306C8C8"/>
    <w:lvl w:ilvl="0" w:tplc="F4B4428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66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o_HilfslinienHorizontal1" w:val="1.5"/>
    <w:docVar w:name="ho_HilfslinienHorizontal10" w:val="x"/>
    <w:docVar w:name="ho_HilfslinienHorizontal11" w:val="x"/>
    <w:docVar w:name="ho_HilfslinienHorizontal12" w:val="x"/>
    <w:docVar w:name="ho_HilfslinienHorizontal13" w:val="x"/>
    <w:docVar w:name="ho_HilfslinienHorizontal14" w:val="x"/>
    <w:docVar w:name="ho_HilfslinienHorizontal15" w:val="x"/>
    <w:docVar w:name="ho_HilfslinienHorizontal16" w:val="x"/>
    <w:docVar w:name="ho_HilfslinienHorizontal17" w:val="x"/>
    <w:docVar w:name="ho_HilfslinienHorizontal18" w:val="x"/>
    <w:docVar w:name="ho_HilfslinienHorizontal19" w:val="x"/>
    <w:docVar w:name="ho_HilfslinienHorizontal2" w:val="3"/>
    <w:docVar w:name="ho_HilfslinienHorizontal20" w:val="x"/>
    <w:docVar w:name="ho_HilfslinienHorizontal3" w:val="4.95"/>
    <w:docVar w:name="ho_HilfslinienHorizontal4" w:val="28.20"/>
    <w:docVar w:name="ho_HilfslinienHorizontal5" w:val="5.03"/>
    <w:docVar w:name="ho_HilfslinienHorizontal6" w:val="10.83"/>
    <w:docVar w:name="ho_HilfslinienHorizontal7" w:val="15.18"/>
    <w:docVar w:name="ho_HilfslinienHorizontal8" w:val="5.15"/>
    <w:docVar w:name="ho_HilfslinienHorizontal9" w:val="x"/>
    <w:docVar w:name="ho_HilfslinienVertical1" w:val="2.2"/>
    <w:docVar w:name="ho_HilfslinienVertical10" w:val="x"/>
    <w:docVar w:name="ho_HilfslinienVertical11" w:val="x"/>
    <w:docVar w:name="ho_HilfslinienVertical12" w:val="x"/>
    <w:docVar w:name="ho_HilfslinienVertical13" w:val="x"/>
    <w:docVar w:name="ho_HilfslinienVertical14" w:val="x"/>
    <w:docVar w:name="ho_HilfslinienVertical15" w:val="x"/>
    <w:docVar w:name="ho_HilfslinienVertical16" w:val="x"/>
    <w:docVar w:name="ho_HilfslinienVertical17" w:val="x"/>
    <w:docVar w:name="ho_HilfslinienVertical18" w:val="x"/>
    <w:docVar w:name="ho_HilfslinienVertical19" w:val="x"/>
    <w:docVar w:name="ho_HilfslinienVertical2" w:val="14.25"/>
    <w:docVar w:name="ho_HilfslinienVertical20" w:val="x"/>
    <w:docVar w:name="ho_HilfslinienVertical3" w:val="15.25"/>
    <w:docVar w:name="ho_HilfslinienVertical4" w:val="x"/>
    <w:docVar w:name="ho_HilfslinienVertical5" w:val="x"/>
    <w:docVar w:name="ho_HilfslinienVertical6" w:val="x"/>
    <w:docVar w:name="ho_HilfslinienVertical7" w:val="x"/>
    <w:docVar w:name="ho_HilfslinienVertical8" w:val="x"/>
    <w:docVar w:name="ho_HilfslinienVertical9" w:val="x"/>
  </w:docVars>
  <w:rsids>
    <w:rsidRoot w:val="000C32EB"/>
    <w:rsid w:val="00001ED3"/>
    <w:rsid w:val="000032D8"/>
    <w:rsid w:val="000123FB"/>
    <w:rsid w:val="00022FC0"/>
    <w:rsid w:val="00031AB3"/>
    <w:rsid w:val="00036B20"/>
    <w:rsid w:val="00050A0E"/>
    <w:rsid w:val="00051E05"/>
    <w:rsid w:val="000535CE"/>
    <w:rsid w:val="00054EC4"/>
    <w:rsid w:val="00057083"/>
    <w:rsid w:val="00067B5D"/>
    <w:rsid w:val="00072906"/>
    <w:rsid w:val="00073B5C"/>
    <w:rsid w:val="00081130"/>
    <w:rsid w:val="000814AB"/>
    <w:rsid w:val="000828AB"/>
    <w:rsid w:val="000844B4"/>
    <w:rsid w:val="0008678B"/>
    <w:rsid w:val="000A5C4C"/>
    <w:rsid w:val="000A7764"/>
    <w:rsid w:val="000B0EE1"/>
    <w:rsid w:val="000B26AC"/>
    <w:rsid w:val="000B7043"/>
    <w:rsid w:val="000C32EB"/>
    <w:rsid w:val="000D09A8"/>
    <w:rsid w:val="000E113F"/>
    <w:rsid w:val="000E6282"/>
    <w:rsid w:val="000E7DB1"/>
    <w:rsid w:val="000F3F0D"/>
    <w:rsid w:val="000F521B"/>
    <w:rsid w:val="000F72D7"/>
    <w:rsid w:val="00114B5A"/>
    <w:rsid w:val="00116601"/>
    <w:rsid w:val="00121E9F"/>
    <w:rsid w:val="00140D8C"/>
    <w:rsid w:val="00165AA5"/>
    <w:rsid w:val="00175858"/>
    <w:rsid w:val="001802DD"/>
    <w:rsid w:val="001B2402"/>
    <w:rsid w:val="001C0B8E"/>
    <w:rsid w:val="001D7BD1"/>
    <w:rsid w:val="001E6FDD"/>
    <w:rsid w:val="001F21AD"/>
    <w:rsid w:val="00203E08"/>
    <w:rsid w:val="00211509"/>
    <w:rsid w:val="002210AD"/>
    <w:rsid w:val="00225A7F"/>
    <w:rsid w:val="002262A2"/>
    <w:rsid w:val="0023018E"/>
    <w:rsid w:val="002518C9"/>
    <w:rsid w:val="00253753"/>
    <w:rsid w:val="00254C84"/>
    <w:rsid w:val="0026139A"/>
    <w:rsid w:val="00282FCA"/>
    <w:rsid w:val="002864F4"/>
    <w:rsid w:val="002904D1"/>
    <w:rsid w:val="00291EE7"/>
    <w:rsid w:val="002950C2"/>
    <w:rsid w:val="002A5341"/>
    <w:rsid w:val="002A684F"/>
    <w:rsid w:val="002B25A1"/>
    <w:rsid w:val="002D5D36"/>
    <w:rsid w:val="002D7D98"/>
    <w:rsid w:val="002E2124"/>
    <w:rsid w:val="002E2209"/>
    <w:rsid w:val="002E7629"/>
    <w:rsid w:val="002F539D"/>
    <w:rsid w:val="002F681F"/>
    <w:rsid w:val="00300A08"/>
    <w:rsid w:val="003017EC"/>
    <w:rsid w:val="00302D43"/>
    <w:rsid w:val="0031471A"/>
    <w:rsid w:val="00314CED"/>
    <w:rsid w:val="00315DD1"/>
    <w:rsid w:val="003232EB"/>
    <w:rsid w:val="003313B5"/>
    <w:rsid w:val="003362A0"/>
    <w:rsid w:val="00336866"/>
    <w:rsid w:val="00340B60"/>
    <w:rsid w:val="0034387B"/>
    <w:rsid w:val="003448B1"/>
    <w:rsid w:val="003471F6"/>
    <w:rsid w:val="00352CD3"/>
    <w:rsid w:val="00367FBF"/>
    <w:rsid w:val="00390A70"/>
    <w:rsid w:val="00392021"/>
    <w:rsid w:val="003B226A"/>
    <w:rsid w:val="003C21BC"/>
    <w:rsid w:val="003D7C2D"/>
    <w:rsid w:val="003E0AFD"/>
    <w:rsid w:val="003E2F9B"/>
    <w:rsid w:val="003F42E9"/>
    <w:rsid w:val="003F505A"/>
    <w:rsid w:val="004030F6"/>
    <w:rsid w:val="00404FF7"/>
    <w:rsid w:val="00410880"/>
    <w:rsid w:val="00410F8E"/>
    <w:rsid w:val="00412106"/>
    <w:rsid w:val="004146E2"/>
    <w:rsid w:val="004173FB"/>
    <w:rsid w:val="004229C1"/>
    <w:rsid w:val="004264E5"/>
    <w:rsid w:val="00426D10"/>
    <w:rsid w:val="00430BF7"/>
    <w:rsid w:val="00456B20"/>
    <w:rsid w:val="00457649"/>
    <w:rsid w:val="00471266"/>
    <w:rsid w:val="00473594"/>
    <w:rsid w:val="00484F5E"/>
    <w:rsid w:val="004950A2"/>
    <w:rsid w:val="004B3681"/>
    <w:rsid w:val="004B6647"/>
    <w:rsid w:val="004C3B4D"/>
    <w:rsid w:val="004C7A58"/>
    <w:rsid w:val="004D431E"/>
    <w:rsid w:val="004D5129"/>
    <w:rsid w:val="004E78F8"/>
    <w:rsid w:val="004F4DC8"/>
    <w:rsid w:val="005076C0"/>
    <w:rsid w:val="00510C25"/>
    <w:rsid w:val="005129A4"/>
    <w:rsid w:val="005165F2"/>
    <w:rsid w:val="00526D89"/>
    <w:rsid w:val="00534414"/>
    <w:rsid w:val="00536BAE"/>
    <w:rsid w:val="005402B5"/>
    <w:rsid w:val="00542C4B"/>
    <w:rsid w:val="00545119"/>
    <w:rsid w:val="00546CAB"/>
    <w:rsid w:val="00560E8E"/>
    <w:rsid w:val="005632DF"/>
    <w:rsid w:val="00565651"/>
    <w:rsid w:val="005660A1"/>
    <w:rsid w:val="00573152"/>
    <w:rsid w:val="005769E4"/>
    <w:rsid w:val="005A4ABB"/>
    <w:rsid w:val="005B4082"/>
    <w:rsid w:val="005B4F58"/>
    <w:rsid w:val="005B509B"/>
    <w:rsid w:val="005B6E61"/>
    <w:rsid w:val="005C3D3C"/>
    <w:rsid w:val="005F2FC4"/>
    <w:rsid w:val="005F4240"/>
    <w:rsid w:val="005F4EEE"/>
    <w:rsid w:val="00607C5E"/>
    <w:rsid w:val="00612034"/>
    <w:rsid w:val="00613033"/>
    <w:rsid w:val="00617679"/>
    <w:rsid w:val="00624215"/>
    <w:rsid w:val="00624616"/>
    <w:rsid w:val="00633838"/>
    <w:rsid w:val="0063632B"/>
    <w:rsid w:val="00636F5F"/>
    <w:rsid w:val="00640DCD"/>
    <w:rsid w:val="00641B53"/>
    <w:rsid w:val="006445A1"/>
    <w:rsid w:val="0064716A"/>
    <w:rsid w:val="00654F70"/>
    <w:rsid w:val="006626DA"/>
    <w:rsid w:val="00666D30"/>
    <w:rsid w:val="00692647"/>
    <w:rsid w:val="006953E9"/>
    <w:rsid w:val="006A3611"/>
    <w:rsid w:val="006A42D9"/>
    <w:rsid w:val="006A4E8B"/>
    <w:rsid w:val="006C64CB"/>
    <w:rsid w:val="006F01F4"/>
    <w:rsid w:val="006F6B5B"/>
    <w:rsid w:val="00703C7D"/>
    <w:rsid w:val="00710FA6"/>
    <w:rsid w:val="007145D6"/>
    <w:rsid w:val="00714B0E"/>
    <w:rsid w:val="00717D74"/>
    <w:rsid w:val="00723394"/>
    <w:rsid w:val="007260CA"/>
    <w:rsid w:val="00727F45"/>
    <w:rsid w:val="0074401C"/>
    <w:rsid w:val="00746392"/>
    <w:rsid w:val="00772BE5"/>
    <w:rsid w:val="007778C0"/>
    <w:rsid w:val="00793003"/>
    <w:rsid w:val="007938A3"/>
    <w:rsid w:val="00793F39"/>
    <w:rsid w:val="007A5EAD"/>
    <w:rsid w:val="007B442E"/>
    <w:rsid w:val="007B6FC6"/>
    <w:rsid w:val="007C7D7F"/>
    <w:rsid w:val="007D1451"/>
    <w:rsid w:val="007D24A2"/>
    <w:rsid w:val="007D50BD"/>
    <w:rsid w:val="007F5A59"/>
    <w:rsid w:val="007F749B"/>
    <w:rsid w:val="0080718A"/>
    <w:rsid w:val="00815762"/>
    <w:rsid w:val="00835ADA"/>
    <w:rsid w:val="00845228"/>
    <w:rsid w:val="00846C5D"/>
    <w:rsid w:val="008470E6"/>
    <w:rsid w:val="00851742"/>
    <w:rsid w:val="00853821"/>
    <w:rsid w:val="008544A5"/>
    <w:rsid w:val="00854796"/>
    <w:rsid w:val="00855289"/>
    <w:rsid w:val="00855E07"/>
    <w:rsid w:val="00872B0F"/>
    <w:rsid w:val="008730B5"/>
    <w:rsid w:val="0088217A"/>
    <w:rsid w:val="008858C0"/>
    <w:rsid w:val="00887C37"/>
    <w:rsid w:val="00893CF8"/>
    <w:rsid w:val="0089528E"/>
    <w:rsid w:val="008955A3"/>
    <w:rsid w:val="008A3D77"/>
    <w:rsid w:val="008A4E59"/>
    <w:rsid w:val="008A5729"/>
    <w:rsid w:val="008B0A21"/>
    <w:rsid w:val="008B19D4"/>
    <w:rsid w:val="008B58DE"/>
    <w:rsid w:val="008B67CA"/>
    <w:rsid w:val="008C0890"/>
    <w:rsid w:val="008D322A"/>
    <w:rsid w:val="008E1742"/>
    <w:rsid w:val="008E2E95"/>
    <w:rsid w:val="008E39D0"/>
    <w:rsid w:val="008F5504"/>
    <w:rsid w:val="008F76AA"/>
    <w:rsid w:val="00905ACA"/>
    <w:rsid w:val="009066C0"/>
    <w:rsid w:val="00912EBF"/>
    <w:rsid w:val="00921BC7"/>
    <w:rsid w:val="00925661"/>
    <w:rsid w:val="0093285D"/>
    <w:rsid w:val="00934C8F"/>
    <w:rsid w:val="00940F48"/>
    <w:rsid w:val="009446E7"/>
    <w:rsid w:val="00956DAE"/>
    <w:rsid w:val="009644A2"/>
    <w:rsid w:val="009751AD"/>
    <w:rsid w:val="0097573D"/>
    <w:rsid w:val="0099488B"/>
    <w:rsid w:val="009A0566"/>
    <w:rsid w:val="009A0C6F"/>
    <w:rsid w:val="009A6E36"/>
    <w:rsid w:val="009B3422"/>
    <w:rsid w:val="009B6CC7"/>
    <w:rsid w:val="009D1DBB"/>
    <w:rsid w:val="009D2D59"/>
    <w:rsid w:val="009E7946"/>
    <w:rsid w:val="00A003F8"/>
    <w:rsid w:val="00A05A5D"/>
    <w:rsid w:val="00A07ABD"/>
    <w:rsid w:val="00A11D56"/>
    <w:rsid w:val="00A1267B"/>
    <w:rsid w:val="00A1322A"/>
    <w:rsid w:val="00A15FA3"/>
    <w:rsid w:val="00A27ED8"/>
    <w:rsid w:val="00A34A90"/>
    <w:rsid w:val="00A3657F"/>
    <w:rsid w:val="00A45EA2"/>
    <w:rsid w:val="00A51C34"/>
    <w:rsid w:val="00A541DF"/>
    <w:rsid w:val="00A54B29"/>
    <w:rsid w:val="00A615F6"/>
    <w:rsid w:val="00A730AF"/>
    <w:rsid w:val="00A83E4D"/>
    <w:rsid w:val="00A841FC"/>
    <w:rsid w:val="00A842EE"/>
    <w:rsid w:val="00A854E1"/>
    <w:rsid w:val="00A85D4E"/>
    <w:rsid w:val="00A87107"/>
    <w:rsid w:val="00A907D6"/>
    <w:rsid w:val="00A9488C"/>
    <w:rsid w:val="00A9518E"/>
    <w:rsid w:val="00AA69A0"/>
    <w:rsid w:val="00AB0F91"/>
    <w:rsid w:val="00AB2D4E"/>
    <w:rsid w:val="00AB3B53"/>
    <w:rsid w:val="00AC309A"/>
    <w:rsid w:val="00AC3C2C"/>
    <w:rsid w:val="00AC48AE"/>
    <w:rsid w:val="00AD57F3"/>
    <w:rsid w:val="00AE1591"/>
    <w:rsid w:val="00AE5517"/>
    <w:rsid w:val="00AE58AF"/>
    <w:rsid w:val="00AE692A"/>
    <w:rsid w:val="00B15778"/>
    <w:rsid w:val="00B168E9"/>
    <w:rsid w:val="00B17591"/>
    <w:rsid w:val="00B179FD"/>
    <w:rsid w:val="00B17A80"/>
    <w:rsid w:val="00B4149B"/>
    <w:rsid w:val="00B42198"/>
    <w:rsid w:val="00B51705"/>
    <w:rsid w:val="00B52831"/>
    <w:rsid w:val="00B57693"/>
    <w:rsid w:val="00B62CFC"/>
    <w:rsid w:val="00B668C9"/>
    <w:rsid w:val="00B74FF7"/>
    <w:rsid w:val="00B876F5"/>
    <w:rsid w:val="00BA061A"/>
    <w:rsid w:val="00BA3010"/>
    <w:rsid w:val="00BA7B02"/>
    <w:rsid w:val="00BB02AC"/>
    <w:rsid w:val="00BB435B"/>
    <w:rsid w:val="00BC1B94"/>
    <w:rsid w:val="00BC5159"/>
    <w:rsid w:val="00BC7DA8"/>
    <w:rsid w:val="00BD2F44"/>
    <w:rsid w:val="00BD615D"/>
    <w:rsid w:val="00BE1820"/>
    <w:rsid w:val="00BE219E"/>
    <w:rsid w:val="00BE3171"/>
    <w:rsid w:val="00BE3391"/>
    <w:rsid w:val="00BE4E8C"/>
    <w:rsid w:val="00BF13FC"/>
    <w:rsid w:val="00BF2951"/>
    <w:rsid w:val="00C044B7"/>
    <w:rsid w:val="00C0651E"/>
    <w:rsid w:val="00C10B25"/>
    <w:rsid w:val="00C17080"/>
    <w:rsid w:val="00C20807"/>
    <w:rsid w:val="00C216DF"/>
    <w:rsid w:val="00C30041"/>
    <w:rsid w:val="00C35999"/>
    <w:rsid w:val="00C453F8"/>
    <w:rsid w:val="00C5020A"/>
    <w:rsid w:val="00C55B46"/>
    <w:rsid w:val="00C75711"/>
    <w:rsid w:val="00C95DE1"/>
    <w:rsid w:val="00C95F8F"/>
    <w:rsid w:val="00C96374"/>
    <w:rsid w:val="00CA74B5"/>
    <w:rsid w:val="00CB5CFE"/>
    <w:rsid w:val="00CD2AE6"/>
    <w:rsid w:val="00CF055B"/>
    <w:rsid w:val="00D04ED7"/>
    <w:rsid w:val="00D2245E"/>
    <w:rsid w:val="00D23FB9"/>
    <w:rsid w:val="00D24D11"/>
    <w:rsid w:val="00D338FF"/>
    <w:rsid w:val="00D33E6C"/>
    <w:rsid w:val="00D35903"/>
    <w:rsid w:val="00D37A26"/>
    <w:rsid w:val="00D4223B"/>
    <w:rsid w:val="00D46E86"/>
    <w:rsid w:val="00D52066"/>
    <w:rsid w:val="00D52601"/>
    <w:rsid w:val="00D55415"/>
    <w:rsid w:val="00D56585"/>
    <w:rsid w:val="00D56E0C"/>
    <w:rsid w:val="00D82708"/>
    <w:rsid w:val="00D8288C"/>
    <w:rsid w:val="00D8597A"/>
    <w:rsid w:val="00D85BF0"/>
    <w:rsid w:val="00DA1571"/>
    <w:rsid w:val="00DA327F"/>
    <w:rsid w:val="00DA7A91"/>
    <w:rsid w:val="00DB2DE5"/>
    <w:rsid w:val="00DB4756"/>
    <w:rsid w:val="00DC41AC"/>
    <w:rsid w:val="00DC5D54"/>
    <w:rsid w:val="00DE5D9B"/>
    <w:rsid w:val="00DF3758"/>
    <w:rsid w:val="00DF6BAB"/>
    <w:rsid w:val="00E01054"/>
    <w:rsid w:val="00E06E56"/>
    <w:rsid w:val="00E27A0F"/>
    <w:rsid w:val="00E41DE7"/>
    <w:rsid w:val="00E47037"/>
    <w:rsid w:val="00E5353F"/>
    <w:rsid w:val="00E609DE"/>
    <w:rsid w:val="00E63044"/>
    <w:rsid w:val="00E7322A"/>
    <w:rsid w:val="00E86C95"/>
    <w:rsid w:val="00E921F1"/>
    <w:rsid w:val="00E935A1"/>
    <w:rsid w:val="00EA30A8"/>
    <w:rsid w:val="00EB13F4"/>
    <w:rsid w:val="00EB14E0"/>
    <w:rsid w:val="00EB3825"/>
    <w:rsid w:val="00EC0F6D"/>
    <w:rsid w:val="00ED7C46"/>
    <w:rsid w:val="00EE0256"/>
    <w:rsid w:val="00EE0A21"/>
    <w:rsid w:val="00EE2627"/>
    <w:rsid w:val="00EE6774"/>
    <w:rsid w:val="00EF435B"/>
    <w:rsid w:val="00F05399"/>
    <w:rsid w:val="00F07902"/>
    <w:rsid w:val="00F17BBD"/>
    <w:rsid w:val="00F2243B"/>
    <w:rsid w:val="00F2330C"/>
    <w:rsid w:val="00F24F0B"/>
    <w:rsid w:val="00F250B9"/>
    <w:rsid w:val="00F40CCA"/>
    <w:rsid w:val="00F449A3"/>
    <w:rsid w:val="00F62828"/>
    <w:rsid w:val="00F65C83"/>
    <w:rsid w:val="00F71F17"/>
    <w:rsid w:val="00F84134"/>
    <w:rsid w:val="00F9511B"/>
    <w:rsid w:val="00F96A69"/>
    <w:rsid w:val="00FA3537"/>
    <w:rsid w:val="00FB1C32"/>
    <w:rsid w:val="00FB3116"/>
    <w:rsid w:val="00FC3A37"/>
    <w:rsid w:val="00FC40CB"/>
    <w:rsid w:val="00FF1C32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DA2268"/>
  <w14:defaultImageDpi w14:val="330"/>
  <w15:chartTrackingRefBased/>
  <w15:docId w15:val="{6F69B5FB-8DF7-4C40-A6A3-B1CE722D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/>
    <w:lsdException w:name="heading 2" w:uiPriority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footnote text" w:semiHidden="1"/>
    <w:lsdException w:name="annotation text" w:semiHidden="1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uiPriority="1"/>
    <w:lsdException w:name="envelope return" w:uiPriority="1"/>
    <w:lsdException w:name="footnote reference" w:semiHidden="1"/>
    <w:lsdException w:name="annotation reference" w:semiHidden="1" w:uiPriority="99"/>
    <w:lsdException w:name="line number" w:uiPriority="1"/>
    <w:lsdException w:name="page number" w:uiPriority="1"/>
    <w:lsdException w:name="endnote reference" w:semiHidden="1"/>
    <w:lsdException w:name="endnote text" w:semiHidden="1"/>
    <w:lsdException w:name="table of authorities" w:uiPriority="1"/>
    <w:lsdException w:name="macro" w:semiHidden="1"/>
    <w:lsdException w:name="toa heading" w:uiPriority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/>
    <w:lsdException w:name="Signature" w:uiPriority="1"/>
    <w:lsdException w:name="Default Paragraph Font" w:uiPriority="1"/>
    <w:lsdException w:name="Body Text" w:uiPriority="1"/>
    <w:lsdException w:name="Body Text Indent" w:uiPriority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"/>
    <w:lsdException w:name="Salutation" w:semiHidden="1"/>
    <w:lsdException w:name="Date" w:semiHidden="1"/>
    <w:lsdException w:name="Body Text First Indent" w:uiPriority="1"/>
    <w:lsdException w:name="Body Text First Indent 2" w:uiPriority="1"/>
    <w:lsdException w:name="Note Heading" w:semiHidden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Block Text" w:semiHidden="1"/>
    <w:lsdException w:name="Hyperlink" w:uiPriority="99"/>
    <w:lsdException w:name="FollowedHyperlink" w:semiHidden="1"/>
    <w:lsdException w:name="Strong" w:uiPriority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uiPriority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2402"/>
    <w:pPr>
      <w:spacing w:line="28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uiPriority w:val="1"/>
    <w:semiHidden/>
    <w:rsid w:val="00390A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1"/>
    <w:semiHidden/>
    <w:rsid w:val="00390A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1"/>
    <w:semiHidden/>
    <w:rsid w:val="00390A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</w:style>
  <w:style w:type="paragraph" w:customStyle="1" w:styleId="Absenderadresse">
    <w:name w:val="Absenderadresse"/>
    <w:basedOn w:val="Standard"/>
    <w:semiHidden/>
    <w:rsid w:val="00072906"/>
    <w:pPr>
      <w:tabs>
        <w:tab w:val="left" w:pos="312"/>
        <w:tab w:val="left" w:pos="425"/>
      </w:tabs>
      <w:spacing w:line="200" w:lineRule="exact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rsid w:val="00390A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0A70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390A70"/>
    <w:pPr>
      <w:spacing w:line="240" w:lineRule="exact"/>
    </w:pPr>
    <w:rPr>
      <w:rFonts w:cs="Arial"/>
      <w:b/>
      <w:sz w:val="20"/>
      <w:szCs w:val="20"/>
    </w:rPr>
  </w:style>
  <w:style w:type="paragraph" w:customStyle="1" w:styleId="StandardFett">
    <w:name w:val="Standard Fett"/>
    <w:basedOn w:val="Standard"/>
    <w:next w:val="Standard"/>
    <w:uiPriority w:val="1"/>
    <w:rsid w:val="00390A70"/>
    <w:rPr>
      <w:b/>
      <w:lang w:val="en-GB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paragraph" w:customStyle="1" w:styleId="Ort-Datum">
    <w:name w:val="Ort-Datum"/>
    <w:basedOn w:val="Standard"/>
    <w:autoRedefine/>
    <w:uiPriority w:val="1"/>
    <w:qFormat/>
    <w:rsid w:val="007938A3"/>
    <w:pPr>
      <w:spacing w:after="560"/>
    </w:pPr>
  </w:style>
  <w:style w:type="paragraph" w:customStyle="1" w:styleId="Betreff">
    <w:name w:val="Betreff"/>
    <w:basedOn w:val="StandardFett"/>
    <w:autoRedefine/>
    <w:uiPriority w:val="1"/>
    <w:qFormat/>
    <w:rsid w:val="00CA74B5"/>
    <w:pPr>
      <w:spacing w:after="560"/>
      <w:jc w:val="both"/>
    </w:pPr>
  </w:style>
  <w:style w:type="paragraph" w:customStyle="1" w:styleId="Grussformel">
    <w:name w:val="Grussformel"/>
    <w:basedOn w:val="Standard"/>
    <w:autoRedefine/>
    <w:uiPriority w:val="1"/>
    <w:qFormat/>
    <w:rsid w:val="00A05A5D"/>
    <w:pPr>
      <w:spacing w:before="560" w:after="1120"/>
    </w:pPr>
  </w:style>
  <w:style w:type="paragraph" w:customStyle="1" w:styleId="Absenderzeile">
    <w:name w:val="Absenderzeile"/>
    <w:basedOn w:val="Standard"/>
    <w:autoRedefine/>
    <w:semiHidden/>
    <w:rsid w:val="00F65C83"/>
    <w:pPr>
      <w:spacing w:line="160" w:lineRule="exact"/>
    </w:pPr>
    <w:rPr>
      <w:bCs/>
      <w:sz w:val="16"/>
      <w:szCs w:val="16"/>
    </w:rPr>
  </w:style>
  <w:style w:type="paragraph" w:customStyle="1" w:styleId="Seite">
    <w:name w:val="Seite"/>
    <w:basedOn w:val="Standard"/>
    <w:autoRedefine/>
    <w:uiPriority w:val="1"/>
    <w:semiHidden/>
    <w:rsid w:val="009644A2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Ort-Datum"/>
    <w:autoRedefine/>
    <w:semiHidden/>
    <w:rsid w:val="009644A2"/>
    <w:pPr>
      <w:spacing w:after="0" w:line="100" w:lineRule="exact"/>
    </w:pPr>
    <w:rPr>
      <w:sz w:val="2"/>
    </w:rPr>
  </w:style>
  <w:style w:type="character" w:styleId="NichtaufgelsteErwhnung">
    <w:name w:val="Unresolved Mention"/>
    <w:uiPriority w:val="99"/>
    <w:semiHidden/>
    <w:unhideWhenUsed/>
    <w:rsid w:val="00654F70"/>
    <w:rPr>
      <w:color w:val="605E5C"/>
      <w:shd w:val="clear" w:color="auto" w:fill="E1DFDD"/>
    </w:rPr>
  </w:style>
  <w:style w:type="paragraph" w:customStyle="1" w:styleId="Adressentext">
    <w:name w:val="Adressentext"/>
    <w:basedOn w:val="Standard"/>
    <w:qFormat/>
    <w:rsid w:val="00067B5D"/>
    <w:pPr>
      <w:spacing w:line="200" w:lineRule="exact"/>
      <w:jc w:val="both"/>
    </w:pPr>
    <w:rPr>
      <w:sz w:val="16"/>
      <w:szCs w:val="20"/>
    </w:rPr>
  </w:style>
  <w:style w:type="paragraph" w:customStyle="1" w:styleId="Fliesstext">
    <w:name w:val="Fliesstext"/>
    <w:basedOn w:val="Standard"/>
    <w:rsid w:val="00067B5D"/>
    <w:pPr>
      <w:spacing w:line="260" w:lineRule="exact"/>
      <w:jc w:val="both"/>
    </w:pPr>
  </w:style>
  <w:style w:type="character" w:styleId="Kommentarzeichen">
    <w:name w:val="annotation reference"/>
    <w:basedOn w:val="Absatz-Standardschriftart"/>
    <w:uiPriority w:val="99"/>
    <w:semiHidden/>
    <w:rsid w:val="00BF13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BF13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13F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F13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13FC"/>
    <w:rPr>
      <w:rFonts w:ascii="Arial" w:hAnsi="Arial"/>
      <w:b/>
      <w:bCs/>
    </w:rPr>
  </w:style>
  <w:style w:type="character" w:customStyle="1" w:styleId="cf01">
    <w:name w:val="cf01"/>
    <w:basedOn w:val="Absatz-Standardschriftart"/>
    <w:rsid w:val="002950C2"/>
    <w:rPr>
      <w:rFonts w:ascii="Segoe UI" w:hAnsi="Segoe UI" w:cs="Segoe UI" w:hint="default"/>
      <w:sz w:val="18"/>
      <w:szCs w:val="18"/>
    </w:rPr>
  </w:style>
  <w:style w:type="paragraph" w:styleId="berarbeitung">
    <w:name w:val="Revision"/>
    <w:hidden/>
    <w:uiPriority w:val="99"/>
    <w:semiHidden/>
    <w:rsid w:val="0085174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erdigM\AppData\Roaming\Microsoft\Templates\02_Briefbogen-JRK-Bundesgesch&#228;ftsstelle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8" ma:contentTypeDescription="Ein neues Dokument erstellen." ma:contentTypeScope="" ma:versionID="7bf1080f7b8f81bbe70c629d8270920a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49fa94a16e5c8088294cc1a5e0d7a7e2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d7a9c6-e82d-4466-9e7a-badf8676663c">
      <UserInfo>
        <DisplayName/>
        <AccountId xsi:nil="true"/>
        <AccountType/>
      </UserInfo>
    </SharedWithUsers>
    <_dlc_DocId xmlns="e8d7a9c6-e82d-4466-9e7a-badf8676663c">UPW7SVMUV64P-674932279-239743</_dlc_DocId>
    <lcf76f155ced4ddcb4097134ff3c332f xmlns="5fdedb70-f03d-4d88-83ac-9f95037df3bf">
      <Terms xmlns="http://schemas.microsoft.com/office/infopath/2007/PartnerControls"/>
    </lcf76f155ced4ddcb4097134ff3c332f>
    <TaxCatchAll xmlns="e8d7a9c6-e82d-4466-9e7a-badf8676663c" xsi:nil="true"/>
    <_dlc_DocIdUrl xmlns="e8d7a9c6-e82d-4466-9e7a-badf8676663c">
      <Url>https://drkgsberlin.sharepoint.com/sites/Bereich_4/_layouts/15/DocIdRedir.aspx?ID=UPW7SVMUV64P-674932279-239743</Url>
      <Description>UPW7SVMUV64P-674932279-239743</Description>
    </_dlc_DocIdUrl>
  </documentManagement>
</p:properties>
</file>

<file path=customXml/itemProps1.xml><?xml version="1.0" encoding="utf-8"?>
<ds:datastoreItem xmlns:ds="http://schemas.openxmlformats.org/officeDocument/2006/customXml" ds:itemID="{BD692A64-EF32-4902-9C60-D8DCA8759A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E91D28-BEB3-489E-BF74-53009D5A4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8A991-248A-4706-9A5E-47F49346E8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E6F54-713B-4998-8A91-51C1DC5874EE}">
  <ds:schemaRefs>
    <ds:schemaRef ds:uri="http://schemas.microsoft.com/office/2006/metadata/properties"/>
    <ds:schemaRef ds:uri="http://schemas.microsoft.com/office/infopath/2007/PartnerControls"/>
    <ds:schemaRef ds:uri="e8d7a9c6-e82d-4466-9e7a-badf8676663c"/>
    <ds:schemaRef ds:uri="5fdedb70-f03d-4d88-83ac-9f95037df3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02_Briefbogen-JRK-Bundesgeschäftsstelle_Vorlage</Template>
  <TotalTime>0</TotalTime>
  <Pages>2</Pages>
  <Words>492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3922</CharactersWithSpaces>
  <SharedDoc>false</SharedDoc>
  <HyperlinkBase/>
  <HLinks>
    <vt:vector size="6" baseType="variant">
      <vt:variant>
        <vt:i4>1114211</vt:i4>
      </vt:variant>
      <vt:variant>
        <vt:i4>0</vt:i4>
      </vt:variant>
      <vt:variant>
        <vt:i4>0</vt:i4>
      </vt:variant>
      <vt:variant>
        <vt:i4>5</vt:i4>
      </vt:variant>
      <vt:variant>
        <vt:lpwstr>mailto:muster@drk-muster.de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Würdig</dc:creator>
  <cp:keywords/>
  <dc:description/>
  <cp:lastModifiedBy>Sascha Krüger</cp:lastModifiedBy>
  <cp:revision>87</cp:revision>
  <cp:lastPrinted>2023-02-15T10:43:00Z</cp:lastPrinted>
  <dcterms:created xsi:type="dcterms:W3CDTF">2023-02-23T12:16:00Z</dcterms:created>
  <dcterms:modified xsi:type="dcterms:W3CDTF">2023-03-23T12:03:00Z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Order">
    <vt:r8>100</vt:r8>
  </property>
  <property fmtid="{D5CDD505-2E9C-101B-9397-08002B2CF9AE}" pid="4" name="_dlc_DocIdItemGuid">
    <vt:lpwstr>010be101-23fa-4a7e-acd6-0da9ab6b718b</vt:lpwstr>
  </property>
  <property fmtid="{D5CDD505-2E9C-101B-9397-08002B2CF9AE}" pid="5" name="MediaServiceImageTags">
    <vt:lpwstr/>
  </property>
</Properties>
</file>